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82" w:rsidRDefault="00DE764B" w:rsidP="00983182">
      <w:pPr>
        <w:autoSpaceDE w:val="0"/>
        <w:autoSpaceDN w:val="0"/>
        <w:adjustRightInd w:val="0"/>
        <w:spacing w:after="0"/>
        <w:rPr>
          <w:rFonts w:cs="Arial"/>
          <w:b/>
          <w:bCs/>
          <w:color w:val="333399"/>
          <w:sz w:val="28"/>
          <w:szCs w:val="28"/>
        </w:rPr>
      </w:pPr>
      <w:r>
        <w:rPr>
          <w:rFonts w:cs="Arial"/>
          <w:b/>
          <w:bCs/>
          <w:color w:val="333399"/>
          <w:sz w:val="28"/>
          <w:szCs w:val="28"/>
        </w:rPr>
        <w:t xml:space="preserve"> </w:t>
      </w:r>
    </w:p>
    <w:p w:rsidR="002E5B2C" w:rsidRDefault="002E5B2C" w:rsidP="002E5B2C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color w:val="333399"/>
          <w:sz w:val="28"/>
          <w:szCs w:val="28"/>
        </w:rPr>
      </w:pPr>
    </w:p>
    <w:p w:rsidR="002E5B2C" w:rsidRPr="002E5B2C" w:rsidRDefault="002E5B2C" w:rsidP="002E5B2C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sz w:val="32"/>
          <w:szCs w:val="32"/>
        </w:rPr>
      </w:pPr>
      <w:proofErr w:type="spellStart"/>
      <w:r w:rsidRPr="002E5B2C">
        <w:rPr>
          <w:rFonts w:cs="Arial"/>
          <w:b/>
          <w:bCs/>
          <w:sz w:val="32"/>
          <w:szCs w:val="32"/>
        </w:rPr>
        <w:t>Hinweis</w:t>
      </w:r>
      <w:r w:rsidR="0075560F">
        <w:rPr>
          <w:rFonts w:cs="Arial"/>
          <w:b/>
          <w:bCs/>
          <w:sz w:val="32"/>
          <w:szCs w:val="32"/>
        </w:rPr>
        <w:t>e</w:t>
      </w:r>
      <w:proofErr w:type="spellEnd"/>
      <w:r w:rsidRPr="002E5B2C">
        <w:rPr>
          <w:rFonts w:cs="Arial"/>
          <w:b/>
          <w:bCs/>
          <w:sz w:val="32"/>
          <w:szCs w:val="32"/>
        </w:rPr>
        <w:t xml:space="preserve"> und </w:t>
      </w:r>
      <w:proofErr w:type="spellStart"/>
      <w:r w:rsidRPr="002E5B2C">
        <w:rPr>
          <w:rFonts w:cs="Arial"/>
          <w:b/>
          <w:bCs/>
          <w:sz w:val="32"/>
          <w:szCs w:val="32"/>
        </w:rPr>
        <w:t>Empfehlung</w:t>
      </w:r>
      <w:r w:rsidR="0075560F">
        <w:rPr>
          <w:rFonts w:cs="Arial"/>
          <w:b/>
          <w:bCs/>
          <w:sz w:val="32"/>
          <w:szCs w:val="32"/>
        </w:rPr>
        <w:t>en</w:t>
      </w:r>
      <w:proofErr w:type="spellEnd"/>
      <w:r w:rsidRPr="002E5B2C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2E5B2C">
        <w:rPr>
          <w:rFonts w:cs="Arial"/>
          <w:b/>
          <w:bCs/>
          <w:sz w:val="32"/>
          <w:szCs w:val="32"/>
        </w:rPr>
        <w:t>für</w:t>
      </w:r>
      <w:proofErr w:type="spellEnd"/>
      <w:r w:rsidRPr="002E5B2C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2E5B2C">
        <w:rPr>
          <w:rFonts w:cs="Arial"/>
          <w:b/>
          <w:bCs/>
          <w:sz w:val="32"/>
          <w:szCs w:val="32"/>
        </w:rPr>
        <w:t>Gruppen</w:t>
      </w:r>
      <w:proofErr w:type="spellEnd"/>
      <w:r w:rsidRPr="002E5B2C">
        <w:rPr>
          <w:rFonts w:cs="Arial"/>
          <w:b/>
          <w:bCs/>
          <w:sz w:val="32"/>
          <w:szCs w:val="32"/>
        </w:rPr>
        <w:t xml:space="preserve"> </w:t>
      </w:r>
      <w:proofErr w:type="spellStart"/>
      <w:r w:rsidRPr="002E5B2C">
        <w:rPr>
          <w:rFonts w:cs="Arial"/>
          <w:b/>
          <w:bCs/>
          <w:sz w:val="32"/>
          <w:szCs w:val="32"/>
        </w:rPr>
        <w:t>mit</w:t>
      </w:r>
      <w:proofErr w:type="spellEnd"/>
      <w:r w:rsidRPr="002E5B2C">
        <w:rPr>
          <w:rFonts w:cs="Arial"/>
          <w:b/>
          <w:bCs/>
          <w:sz w:val="32"/>
          <w:szCs w:val="32"/>
        </w:rPr>
        <w:t xml:space="preserve">  </w:t>
      </w:r>
    </w:p>
    <w:p w:rsidR="002E5B2C" w:rsidRPr="0075560F" w:rsidRDefault="002E5B2C" w:rsidP="00DE764B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sz w:val="36"/>
          <w:szCs w:val="36"/>
        </w:rPr>
      </w:pPr>
      <w:proofErr w:type="spellStart"/>
      <w:r w:rsidRPr="0075560F">
        <w:rPr>
          <w:rFonts w:cs="Arial"/>
          <w:b/>
          <w:bCs/>
          <w:sz w:val="36"/>
          <w:szCs w:val="36"/>
        </w:rPr>
        <w:t>Anreise</w:t>
      </w:r>
      <w:proofErr w:type="spellEnd"/>
      <w:r w:rsidRPr="0075560F">
        <w:rPr>
          <w:rFonts w:cs="Arial"/>
          <w:b/>
          <w:bCs/>
          <w:sz w:val="36"/>
          <w:szCs w:val="36"/>
        </w:rPr>
        <w:t xml:space="preserve"> am </w:t>
      </w:r>
      <w:proofErr w:type="spellStart"/>
      <w:r w:rsidRPr="0075560F">
        <w:rPr>
          <w:rFonts w:cs="Arial"/>
          <w:b/>
          <w:bCs/>
          <w:sz w:val="36"/>
          <w:szCs w:val="36"/>
        </w:rPr>
        <w:t>Samstag</w:t>
      </w:r>
      <w:proofErr w:type="spellEnd"/>
      <w:r w:rsidRPr="0075560F">
        <w:rPr>
          <w:rFonts w:cs="Arial"/>
          <w:b/>
          <w:bCs/>
          <w:sz w:val="36"/>
          <w:szCs w:val="36"/>
        </w:rPr>
        <w:t>, 3. September 2022</w:t>
      </w:r>
    </w:p>
    <w:p w:rsidR="00DE764B" w:rsidRPr="00CF6DF3" w:rsidRDefault="0075560F" w:rsidP="00DE764B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i/>
          <w:sz w:val="28"/>
          <w:szCs w:val="28"/>
        </w:rPr>
      </w:pPr>
      <w:r w:rsidRPr="00CF6DF3">
        <w:rPr>
          <w:rFonts w:cs="Arial"/>
          <w:b/>
          <w:bCs/>
          <w:i/>
          <w:sz w:val="28"/>
          <w:szCs w:val="28"/>
        </w:rPr>
        <w:t xml:space="preserve">Notes et </w:t>
      </w:r>
      <w:proofErr w:type="spellStart"/>
      <w:r w:rsidRPr="00CF6DF3">
        <w:rPr>
          <w:rFonts w:cs="Arial"/>
          <w:b/>
          <w:bCs/>
          <w:i/>
          <w:sz w:val="28"/>
          <w:szCs w:val="28"/>
        </w:rPr>
        <w:t>recommandations</w:t>
      </w:r>
      <w:proofErr w:type="spellEnd"/>
      <w:r w:rsidRPr="00CF6DF3">
        <w:rPr>
          <w:rFonts w:cs="Arial"/>
          <w:b/>
          <w:bCs/>
          <w:i/>
          <w:sz w:val="28"/>
          <w:szCs w:val="28"/>
        </w:rPr>
        <w:t xml:space="preserve"> pour </w:t>
      </w:r>
      <w:proofErr w:type="spellStart"/>
      <w:r w:rsidRPr="00CF6DF3">
        <w:rPr>
          <w:rFonts w:cs="Arial"/>
          <w:b/>
          <w:bCs/>
          <w:i/>
          <w:sz w:val="28"/>
          <w:szCs w:val="28"/>
        </w:rPr>
        <w:t>l’arrivée</w:t>
      </w:r>
      <w:proofErr w:type="spellEnd"/>
      <w:r w:rsidRPr="00CF6DF3">
        <w:rPr>
          <w:rFonts w:cs="Arial"/>
          <w:b/>
          <w:bCs/>
          <w:i/>
          <w:sz w:val="28"/>
          <w:szCs w:val="28"/>
        </w:rPr>
        <w:t xml:space="preserve"> le 3.9.2022</w:t>
      </w:r>
    </w:p>
    <w:p w:rsidR="002E5B2C" w:rsidRDefault="002E5B2C" w:rsidP="00DE764B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</w:p>
    <w:p w:rsidR="00CF6DF3" w:rsidRPr="002E5B2C" w:rsidRDefault="00CF6DF3" w:rsidP="00DE764B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</w:p>
    <w:p w:rsidR="00DE764B" w:rsidRPr="002E5B2C" w:rsidRDefault="002E5B2C" w:rsidP="00DE764B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  <w:u w:val="single"/>
        </w:rPr>
      </w:pPr>
      <w:r w:rsidRPr="002E5B2C">
        <w:rPr>
          <w:rFonts w:cs="Arial"/>
          <w:b/>
          <w:bCs/>
          <w:sz w:val="28"/>
          <w:szCs w:val="28"/>
          <w:u w:val="single"/>
        </w:rPr>
        <w:t>Hotels</w:t>
      </w: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16"/>
          <w:szCs w:val="16"/>
        </w:rPr>
      </w:pP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  <w:r w:rsidRPr="002E5B2C">
        <w:rPr>
          <w:rFonts w:cs="Arial"/>
          <w:b/>
          <w:bCs/>
          <w:sz w:val="24"/>
        </w:rPr>
        <w:t>Unser Tagungs-Hotel</w:t>
      </w:r>
      <w:r w:rsidRPr="002E5B2C">
        <w:rPr>
          <w:rFonts w:cs="Arial"/>
          <w:sz w:val="24"/>
        </w:rPr>
        <w:t xml:space="preserve"> : </w:t>
      </w: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  <w:r w:rsidRPr="002E5B2C">
        <w:rPr>
          <w:rFonts w:cs="Arial"/>
          <w:b/>
          <w:bCs/>
          <w:sz w:val="24"/>
        </w:rPr>
        <w:t xml:space="preserve">Holiday Inn </w:t>
      </w:r>
      <w:proofErr w:type="spellStart"/>
      <w:r w:rsidRPr="002E5B2C">
        <w:rPr>
          <w:rFonts w:cs="Arial"/>
          <w:b/>
          <w:bCs/>
          <w:sz w:val="24"/>
        </w:rPr>
        <w:t>Exprerss</w:t>
      </w:r>
      <w:proofErr w:type="spellEnd"/>
      <w:r w:rsidRPr="002E5B2C">
        <w:rPr>
          <w:rFonts w:cs="Arial"/>
          <w:sz w:val="24"/>
        </w:rPr>
        <w:t xml:space="preserve">, Am </w:t>
      </w:r>
      <w:proofErr w:type="spellStart"/>
      <w:r w:rsidRPr="002E5B2C">
        <w:rPr>
          <w:rFonts w:cs="Arial"/>
          <w:sz w:val="24"/>
        </w:rPr>
        <w:t>Mattenhof</w:t>
      </w:r>
      <w:proofErr w:type="spellEnd"/>
      <w:r w:rsidRPr="002E5B2C">
        <w:rPr>
          <w:rFonts w:cs="Arial"/>
          <w:sz w:val="24"/>
        </w:rPr>
        <w:t xml:space="preserve"> 16, 6010 Kriens </w:t>
      </w: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  <w:r w:rsidRPr="002E5B2C">
        <w:rPr>
          <w:rFonts w:cs="Arial"/>
          <w:sz w:val="24"/>
        </w:rPr>
        <w:t xml:space="preserve">Herr </w:t>
      </w:r>
      <w:proofErr w:type="spellStart"/>
      <w:r w:rsidRPr="002E5B2C">
        <w:rPr>
          <w:rFonts w:cs="Arial"/>
          <w:sz w:val="24"/>
        </w:rPr>
        <w:t>Hächler</w:t>
      </w:r>
      <w:proofErr w:type="spellEnd"/>
      <w:r w:rsidRPr="002E5B2C">
        <w:rPr>
          <w:rFonts w:cs="Arial"/>
          <w:sz w:val="24"/>
        </w:rPr>
        <w:t xml:space="preserve"> </w:t>
      </w:r>
      <w:r w:rsidRPr="002E5B2C">
        <w:rPr>
          <w:rFonts w:cs="Arial"/>
          <w:sz w:val="24"/>
        </w:rPr>
        <w:tab/>
      </w:r>
      <w:r w:rsidRPr="002E5B2C">
        <w:rPr>
          <w:rFonts w:cs="Arial"/>
          <w:sz w:val="24"/>
        </w:rPr>
        <w:tab/>
        <w:t xml:space="preserve">Tel: 041 545 69 00  </w:t>
      </w:r>
      <w:r w:rsidRPr="002E5B2C">
        <w:rPr>
          <w:rFonts w:cs="Arial"/>
          <w:sz w:val="24"/>
        </w:rPr>
        <w:tab/>
      </w:r>
      <w:r w:rsidRPr="002E5B2C">
        <w:rPr>
          <w:rFonts w:cs="Arial"/>
          <w:sz w:val="24"/>
        </w:rPr>
        <w:tab/>
        <w:t xml:space="preserve">E-Mail:  </w:t>
      </w:r>
      <w:hyperlink r:id="rId8" w:history="1">
        <w:r w:rsidRPr="002E5B2C">
          <w:rPr>
            <w:rFonts w:cs="Arial"/>
            <w:color w:val="365F91" w:themeColor="accent1" w:themeShade="BF"/>
            <w:sz w:val="24"/>
            <w:u w:val="single"/>
          </w:rPr>
          <w:t>gm@hiex-luzern.ch</w:t>
        </w:r>
      </w:hyperlink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  <w:r w:rsidRPr="002E5B2C">
        <w:rPr>
          <w:rFonts w:cs="Arial"/>
          <w:b/>
          <w:bCs/>
          <w:sz w:val="24"/>
        </w:rPr>
        <w:t xml:space="preserve">Hotel/Restaurant </w:t>
      </w:r>
      <w:proofErr w:type="spellStart"/>
      <w:r w:rsidRPr="002E5B2C">
        <w:rPr>
          <w:rFonts w:cs="Arial"/>
          <w:b/>
          <w:bCs/>
          <w:sz w:val="24"/>
        </w:rPr>
        <w:t>Roggerli</w:t>
      </w:r>
      <w:proofErr w:type="spellEnd"/>
      <w:r w:rsidRPr="002E5B2C">
        <w:rPr>
          <w:rFonts w:cs="Arial"/>
          <w:sz w:val="24"/>
        </w:rPr>
        <w:t xml:space="preserve">,  </w:t>
      </w:r>
      <w:proofErr w:type="spellStart"/>
      <w:r w:rsidRPr="002E5B2C">
        <w:rPr>
          <w:rFonts w:cs="Arial"/>
          <w:sz w:val="24"/>
        </w:rPr>
        <w:t>Riedmattstr</w:t>
      </w:r>
      <w:proofErr w:type="spellEnd"/>
      <w:r w:rsidRPr="002E5B2C">
        <w:rPr>
          <w:rFonts w:cs="Arial"/>
          <w:sz w:val="24"/>
        </w:rPr>
        <w:t xml:space="preserve">. 21, 6052 </w:t>
      </w:r>
      <w:proofErr w:type="spellStart"/>
      <w:r w:rsidRPr="002E5B2C">
        <w:rPr>
          <w:rFonts w:cs="Arial"/>
          <w:sz w:val="24"/>
        </w:rPr>
        <w:t>Hergiswil</w:t>
      </w:r>
      <w:proofErr w:type="spellEnd"/>
      <w:r w:rsidRPr="002E5B2C">
        <w:rPr>
          <w:rFonts w:cs="Arial"/>
          <w:sz w:val="24"/>
        </w:rPr>
        <w:t xml:space="preserve"> NW </w:t>
      </w: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  <w:r w:rsidRPr="002E5B2C">
        <w:rPr>
          <w:rFonts w:cs="Arial"/>
          <w:sz w:val="24"/>
        </w:rPr>
        <w:t xml:space="preserve">Frau Pichler </w:t>
      </w:r>
      <w:r w:rsidRPr="002E5B2C">
        <w:rPr>
          <w:rFonts w:cs="Arial"/>
          <w:sz w:val="24"/>
        </w:rPr>
        <w:tab/>
      </w:r>
      <w:r w:rsidRPr="002E5B2C">
        <w:rPr>
          <w:rFonts w:cs="Arial"/>
          <w:sz w:val="24"/>
        </w:rPr>
        <w:tab/>
        <w:t xml:space="preserve">Tel: 041 630 11 33   </w:t>
      </w:r>
      <w:r w:rsidRPr="002E5B2C">
        <w:rPr>
          <w:rFonts w:cs="Arial"/>
          <w:sz w:val="24"/>
        </w:rPr>
        <w:tab/>
        <w:t xml:space="preserve">E-Mail:  </w:t>
      </w:r>
      <w:hyperlink r:id="rId9" w:history="1">
        <w:r w:rsidRPr="002E5B2C">
          <w:rPr>
            <w:rFonts w:cs="Arial"/>
            <w:color w:val="365F91" w:themeColor="accent1" w:themeShade="BF"/>
            <w:sz w:val="24"/>
            <w:u w:val="single"/>
          </w:rPr>
          <w:t>info@hotel-roggerli.ch</w:t>
        </w:r>
      </w:hyperlink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18"/>
          <w:szCs w:val="18"/>
        </w:rPr>
      </w:pP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</w:p>
    <w:p w:rsidR="00DE764B" w:rsidRPr="002E5B2C" w:rsidRDefault="002E5B2C" w:rsidP="00DE764B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  <w:u w:val="single"/>
          <w:lang w:val="fr-CH"/>
        </w:rPr>
      </w:pPr>
      <w:r w:rsidRPr="002E5B2C">
        <w:rPr>
          <w:rFonts w:cs="Arial"/>
          <w:b/>
          <w:bCs/>
          <w:sz w:val="28"/>
          <w:szCs w:val="28"/>
          <w:u w:val="single"/>
          <w:lang w:val="fr-CH"/>
        </w:rPr>
        <w:t>Restaurants</w:t>
      </w: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sz w:val="16"/>
          <w:szCs w:val="16"/>
          <w:u w:val="single"/>
          <w:lang w:val="fr-CH"/>
        </w:rPr>
      </w:pP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lang w:val="fr-CH"/>
        </w:rPr>
      </w:pPr>
      <w:r w:rsidRPr="002E5B2C">
        <w:rPr>
          <w:rFonts w:cs="Arial"/>
          <w:b/>
          <w:bCs/>
          <w:sz w:val="24"/>
          <w:lang w:val="fr-CH"/>
        </w:rPr>
        <w:t xml:space="preserve">Restaurant </w:t>
      </w:r>
      <w:proofErr w:type="spellStart"/>
      <w:r w:rsidRPr="002E5B2C">
        <w:rPr>
          <w:rFonts w:cs="Arial"/>
          <w:b/>
          <w:bCs/>
          <w:sz w:val="24"/>
          <w:lang w:val="fr-CH"/>
        </w:rPr>
        <w:t>Chuchichäschtli</w:t>
      </w:r>
      <w:proofErr w:type="spellEnd"/>
      <w:r w:rsidRPr="002E5B2C">
        <w:rPr>
          <w:rFonts w:cs="Arial"/>
          <w:sz w:val="24"/>
          <w:lang w:val="fr-CH"/>
        </w:rPr>
        <w:t xml:space="preserve">,  </w:t>
      </w:r>
      <w:proofErr w:type="spellStart"/>
      <w:r w:rsidRPr="002E5B2C">
        <w:rPr>
          <w:rFonts w:cs="Arial"/>
          <w:sz w:val="24"/>
          <w:lang w:val="fr-CH"/>
        </w:rPr>
        <w:t>Seestrasse</w:t>
      </w:r>
      <w:proofErr w:type="spellEnd"/>
      <w:r w:rsidRPr="002E5B2C">
        <w:rPr>
          <w:rFonts w:cs="Arial"/>
          <w:sz w:val="24"/>
          <w:lang w:val="fr-CH"/>
        </w:rPr>
        <w:t xml:space="preserve"> 13,  6052 </w:t>
      </w:r>
      <w:proofErr w:type="spellStart"/>
      <w:r w:rsidRPr="002E5B2C">
        <w:rPr>
          <w:rFonts w:cs="Arial"/>
          <w:sz w:val="24"/>
          <w:lang w:val="fr-CH"/>
        </w:rPr>
        <w:t>Hergiswil</w:t>
      </w:r>
      <w:proofErr w:type="spellEnd"/>
      <w:r w:rsidRPr="002E5B2C">
        <w:rPr>
          <w:rFonts w:cs="Arial"/>
          <w:sz w:val="24"/>
          <w:lang w:val="fr-CH"/>
        </w:rPr>
        <w:t xml:space="preserve"> NW </w:t>
      </w: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  <w:r w:rsidRPr="002E5B2C">
        <w:rPr>
          <w:rFonts w:cs="Arial"/>
          <w:sz w:val="24"/>
        </w:rPr>
        <w:t xml:space="preserve">Herr </w:t>
      </w:r>
      <w:proofErr w:type="spellStart"/>
      <w:r w:rsidRPr="002E5B2C">
        <w:rPr>
          <w:rFonts w:cs="Arial"/>
          <w:sz w:val="24"/>
        </w:rPr>
        <w:t>Wüest</w:t>
      </w:r>
      <w:proofErr w:type="spellEnd"/>
      <w:r w:rsidRPr="002E5B2C">
        <w:rPr>
          <w:rFonts w:cs="Arial"/>
          <w:sz w:val="24"/>
        </w:rPr>
        <w:t xml:space="preserve">  </w:t>
      </w:r>
      <w:r w:rsidRPr="002E5B2C">
        <w:rPr>
          <w:rFonts w:cs="Arial"/>
          <w:sz w:val="24"/>
        </w:rPr>
        <w:tab/>
      </w:r>
      <w:r w:rsidRPr="002E5B2C">
        <w:rPr>
          <w:rFonts w:cs="Arial"/>
          <w:sz w:val="24"/>
        </w:rPr>
        <w:tab/>
        <w:t xml:space="preserve">Tel: 076 395 25 68 </w:t>
      </w:r>
      <w:r w:rsidRPr="002E5B2C">
        <w:rPr>
          <w:rFonts w:cs="Arial"/>
          <w:sz w:val="24"/>
        </w:rPr>
        <w:tab/>
      </w:r>
      <w:r w:rsidRPr="002E5B2C">
        <w:rPr>
          <w:rFonts w:cs="Arial"/>
          <w:sz w:val="24"/>
        </w:rPr>
        <w:tab/>
        <w:t xml:space="preserve">E-Mail:  </w:t>
      </w:r>
      <w:hyperlink r:id="rId10" w:history="1">
        <w:r w:rsidRPr="002E5B2C">
          <w:rPr>
            <w:rFonts w:cs="Arial"/>
            <w:color w:val="365F91" w:themeColor="accent1" w:themeShade="BF"/>
            <w:sz w:val="24"/>
            <w:u w:val="single"/>
          </w:rPr>
          <w:t>2568@tik.ch</w:t>
        </w:r>
      </w:hyperlink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  <w:r w:rsidRPr="002E5B2C">
        <w:rPr>
          <w:rFonts w:cs="Arial"/>
          <w:b/>
          <w:bCs/>
          <w:sz w:val="24"/>
        </w:rPr>
        <w:t>Rest. Wilhelm Tell</w:t>
      </w:r>
      <w:r w:rsidRPr="002E5B2C">
        <w:rPr>
          <w:rFonts w:cs="Arial"/>
          <w:sz w:val="24"/>
        </w:rPr>
        <w:t xml:space="preserve">, Schweizerhofquai Landungsbrücke 9, 6006 Luzern  </w:t>
      </w: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  <w:r w:rsidRPr="002E5B2C">
        <w:rPr>
          <w:rFonts w:cs="Arial"/>
          <w:sz w:val="24"/>
        </w:rPr>
        <w:t xml:space="preserve">Herr Räber </w:t>
      </w:r>
      <w:r w:rsidRPr="002E5B2C">
        <w:rPr>
          <w:rFonts w:cs="Arial"/>
          <w:sz w:val="24"/>
        </w:rPr>
        <w:tab/>
      </w:r>
      <w:r w:rsidRPr="002E5B2C">
        <w:rPr>
          <w:rFonts w:cs="Arial"/>
          <w:sz w:val="24"/>
        </w:rPr>
        <w:tab/>
        <w:t xml:space="preserve">Tel. 041 410 23 30  </w:t>
      </w:r>
      <w:r w:rsidRPr="002E5B2C">
        <w:rPr>
          <w:rFonts w:cs="Arial"/>
          <w:sz w:val="24"/>
        </w:rPr>
        <w:tab/>
      </w:r>
      <w:r w:rsidRPr="002E5B2C">
        <w:rPr>
          <w:rFonts w:cs="Arial"/>
          <w:sz w:val="24"/>
        </w:rPr>
        <w:tab/>
        <w:t xml:space="preserve">E-Mail:  </w:t>
      </w:r>
      <w:hyperlink r:id="rId11" w:history="1">
        <w:r w:rsidRPr="002E5B2C">
          <w:rPr>
            <w:rFonts w:cs="Arial"/>
            <w:color w:val="365F91" w:themeColor="accent1" w:themeShade="BF"/>
            <w:sz w:val="24"/>
            <w:u w:val="single"/>
          </w:rPr>
          <w:t>reservation@schiffsrestaurant.ch</w:t>
        </w:r>
      </w:hyperlink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  <w:r w:rsidRPr="002E5B2C">
        <w:rPr>
          <w:rFonts w:cs="Arial"/>
          <w:b/>
          <w:bCs/>
          <w:sz w:val="24"/>
        </w:rPr>
        <w:t xml:space="preserve">Rest. </w:t>
      </w:r>
      <w:proofErr w:type="spellStart"/>
      <w:r w:rsidRPr="002E5B2C">
        <w:rPr>
          <w:rFonts w:cs="Arial"/>
          <w:b/>
          <w:bCs/>
          <w:sz w:val="24"/>
        </w:rPr>
        <w:t>Mathisli</w:t>
      </w:r>
      <w:proofErr w:type="spellEnd"/>
      <w:r w:rsidRPr="002E5B2C">
        <w:rPr>
          <w:rFonts w:cs="Arial"/>
          <w:sz w:val="24"/>
        </w:rPr>
        <w:t xml:space="preserve">, </w:t>
      </w:r>
      <w:proofErr w:type="spellStart"/>
      <w:r w:rsidRPr="002E5B2C">
        <w:rPr>
          <w:rFonts w:cs="Arial"/>
          <w:sz w:val="24"/>
        </w:rPr>
        <w:t>Hostatt</w:t>
      </w:r>
      <w:proofErr w:type="spellEnd"/>
      <w:r w:rsidRPr="002E5B2C">
        <w:rPr>
          <w:rFonts w:cs="Arial"/>
          <w:sz w:val="24"/>
        </w:rPr>
        <w:t xml:space="preserve"> 11.  6365 </w:t>
      </w:r>
      <w:proofErr w:type="spellStart"/>
      <w:r w:rsidRPr="002E5B2C">
        <w:rPr>
          <w:rFonts w:cs="Arial"/>
          <w:sz w:val="24"/>
        </w:rPr>
        <w:t>Kehrsiten</w:t>
      </w:r>
      <w:proofErr w:type="spellEnd"/>
      <w:r w:rsidRPr="002E5B2C">
        <w:rPr>
          <w:rFonts w:cs="Arial"/>
          <w:sz w:val="24"/>
        </w:rPr>
        <w:t xml:space="preserve"> </w:t>
      </w: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  <w:r w:rsidRPr="002E5B2C">
        <w:rPr>
          <w:rFonts w:cs="Arial"/>
          <w:sz w:val="24"/>
        </w:rPr>
        <w:t>Herr Burger</w:t>
      </w:r>
      <w:r w:rsidRPr="002E5B2C">
        <w:rPr>
          <w:rFonts w:cs="Arial"/>
          <w:sz w:val="24"/>
        </w:rPr>
        <w:tab/>
      </w:r>
      <w:r w:rsidRPr="002E5B2C">
        <w:rPr>
          <w:rFonts w:cs="Arial"/>
          <w:sz w:val="24"/>
        </w:rPr>
        <w:tab/>
        <w:t xml:space="preserve">Tel: 041 610 81 </w:t>
      </w:r>
      <w:proofErr w:type="spellStart"/>
      <w:r w:rsidRPr="002E5B2C">
        <w:rPr>
          <w:rFonts w:cs="Arial"/>
          <w:sz w:val="24"/>
        </w:rPr>
        <w:t>81</w:t>
      </w:r>
      <w:proofErr w:type="spellEnd"/>
      <w:r w:rsidRPr="002E5B2C">
        <w:rPr>
          <w:rFonts w:cs="Arial"/>
          <w:sz w:val="24"/>
        </w:rPr>
        <w:t xml:space="preserve">  </w:t>
      </w:r>
      <w:r w:rsidRPr="002E5B2C">
        <w:rPr>
          <w:rFonts w:cs="Arial"/>
          <w:sz w:val="24"/>
        </w:rPr>
        <w:tab/>
      </w:r>
      <w:r w:rsidRPr="002E5B2C">
        <w:rPr>
          <w:rFonts w:cs="Arial"/>
          <w:sz w:val="24"/>
        </w:rPr>
        <w:tab/>
        <w:t xml:space="preserve">E-Mail: </w:t>
      </w:r>
      <w:hyperlink r:id="rId12" w:history="1">
        <w:r w:rsidRPr="002E5B2C">
          <w:rPr>
            <w:rFonts w:cs="Arial"/>
            <w:color w:val="365F91" w:themeColor="accent1" w:themeShade="BF"/>
            <w:sz w:val="24"/>
            <w:u w:val="single"/>
          </w:rPr>
          <w:t>imfo@mathisli.ch</w:t>
        </w:r>
      </w:hyperlink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  <w:r w:rsidRPr="002E5B2C">
        <w:rPr>
          <w:rFonts w:cs="Arial"/>
          <w:b/>
          <w:bCs/>
          <w:sz w:val="24"/>
        </w:rPr>
        <w:t>Rest. Baumgarten</w:t>
      </w:r>
      <w:r w:rsidRPr="002E5B2C">
        <w:rPr>
          <w:rFonts w:cs="Arial"/>
          <w:sz w:val="24"/>
        </w:rPr>
        <w:t xml:space="preserve">,  Baumgartenstr. 4. 6365 </w:t>
      </w:r>
      <w:proofErr w:type="spellStart"/>
      <w:r w:rsidRPr="002E5B2C">
        <w:rPr>
          <w:rFonts w:cs="Arial"/>
          <w:sz w:val="24"/>
        </w:rPr>
        <w:t>Kehrsiten</w:t>
      </w:r>
      <w:proofErr w:type="spellEnd"/>
      <w:r w:rsidRPr="002E5B2C">
        <w:rPr>
          <w:rFonts w:cs="Arial"/>
          <w:sz w:val="24"/>
        </w:rPr>
        <w:t xml:space="preserve"> </w:t>
      </w: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  <w:r w:rsidRPr="002E5B2C">
        <w:rPr>
          <w:rFonts w:cs="Arial"/>
          <w:sz w:val="24"/>
        </w:rPr>
        <w:tab/>
      </w:r>
      <w:r w:rsidRPr="002E5B2C">
        <w:rPr>
          <w:rFonts w:cs="Arial"/>
          <w:sz w:val="24"/>
        </w:rPr>
        <w:tab/>
      </w:r>
      <w:r w:rsidRPr="002E5B2C">
        <w:rPr>
          <w:rFonts w:cs="Arial"/>
          <w:sz w:val="24"/>
        </w:rPr>
        <w:tab/>
        <w:t xml:space="preserve">Tel. 041 610 77 88  </w:t>
      </w:r>
      <w:r w:rsidRPr="002E5B2C">
        <w:rPr>
          <w:rFonts w:cs="Arial"/>
          <w:sz w:val="24"/>
        </w:rPr>
        <w:tab/>
      </w:r>
      <w:r w:rsidRPr="002E5B2C">
        <w:rPr>
          <w:rFonts w:cs="Arial"/>
          <w:sz w:val="24"/>
        </w:rPr>
        <w:tab/>
        <w:t xml:space="preserve">E-Mail: </w:t>
      </w:r>
      <w:hyperlink r:id="rId13" w:history="1">
        <w:r w:rsidRPr="002E5B2C">
          <w:rPr>
            <w:rFonts w:cs="Arial"/>
            <w:color w:val="365F91" w:themeColor="accent1" w:themeShade="BF"/>
            <w:sz w:val="24"/>
            <w:u w:val="single"/>
          </w:rPr>
          <w:t>info@seehotelbaumgarten.ch</w:t>
        </w:r>
      </w:hyperlink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  <w:r w:rsidRPr="002E5B2C">
        <w:rPr>
          <w:rFonts w:cs="Arial"/>
          <w:b/>
          <w:bCs/>
          <w:sz w:val="24"/>
        </w:rPr>
        <w:t>Rest. Tell am See</w:t>
      </w:r>
      <w:r w:rsidRPr="002E5B2C">
        <w:rPr>
          <w:rFonts w:cs="Arial"/>
          <w:sz w:val="24"/>
        </w:rPr>
        <w:t xml:space="preserve">, </w:t>
      </w:r>
      <w:proofErr w:type="spellStart"/>
      <w:r w:rsidRPr="002E5B2C">
        <w:rPr>
          <w:rFonts w:cs="Arial"/>
          <w:sz w:val="24"/>
        </w:rPr>
        <w:t>Hinterberg</w:t>
      </w:r>
      <w:proofErr w:type="spellEnd"/>
      <w:r w:rsidRPr="002E5B2C">
        <w:rPr>
          <w:rFonts w:cs="Arial"/>
          <w:sz w:val="24"/>
        </w:rPr>
        <w:t xml:space="preserve"> 9, 6365 </w:t>
      </w:r>
      <w:proofErr w:type="spellStart"/>
      <w:r w:rsidRPr="002E5B2C">
        <w:rPr>
          <w:rFonts w:cs="Arial"/>
          <w:sz w:val="24"/>
        </w:rPr>
        <w:t>Kehrsiten</w:t>
      </w:r>
      <w:proofErr w:type="spellEnd"/>
      <w:r w:rsidRPr="002E5B2C">
        <w:rPr>
          <w:rFonts w:cs="Arial"/>
          <w:sz w:val="24"/>
        </w:rPr>
        <w:t xml:space="preserve"> </w:t>
      </w: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  <w:r w:rsidRPr="002E5B2C">
        <w:rPr>
          <w:rFonts w:cs="Arial"/>
          <w:sz w:val="24"/>
        </w:rPr>
        <w:tab/>
      </w:r>
      <w:r w:rsidRPr="002E5B2C">
        <w:rPr>
          <w:rFonts w:cs="Arial"/>
          <w:sz w:val="24"/>
        </w:rPr>
        <w:tab/>
      </w:r>
      <w:r w:rsidRPr="002E5B2C">
        <w:rPr>
          <w:rFonts w:cs="Arial"/>
          <w:sz w:val="24"/>
        </w:rPr>
        <w:tab/>
        <w:t xml:space="preserve">Tel: 041 610 77 00  </w:t>
      </w:r>
      <w:r w:rsidRPr="002E5B2C">
        <w:rPr>
          <w:rFonts w:cs="Arial"/>
          <w:sz w:val="24"/>
        </w:rPr>
        <w:tab/>
        <w:t xml:space="preserve">           </w:t>
      </w: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color w:val="7030A0"/>
          <w:sz w:val="24"/>
        </w:rPr>
      </w:pPr>
      <w:r w:rsidRPr="002E5B2C">
        <w:rPr>
          <w:rFonts w:cs="Arial"/>
          <w:sz w:val="24"/>
        </w:rPr>
        <w:tab/>
      </w:r>
      <w:r w:rsidRPr="002E5B2C">
        <w:rPr>
          <w:rFonts w:cs="Arial"/>
          <w:sz w:val="24"/>
        </w:rPr>
        <w:tab/>
      </w:r>
      <w:r w:rsidRPr="002E5B2C">
        <w:rPr>
          <w:rFonts w:cs="Arial"/>
          <w:sz w:val="24"/>
        </w:rPr>
        <w:tab/>
      </w:r>
      <w:r w:rsidRPr="002E5B2C">
        <w:rPr>
          <w:rFonts w:cs="Arial"/>
          <w:sz w:val="24"/>
        </w:rPr>
        <w:tab/>
      </w:r>
      <w:r w:rsidRPr="002E5B2C">
        <w:rPr>
          <w:rFonts w:cs="Arial"/>
          <w:sz w:val="24"/>
        </w:rPr>
        <w:tab/>
        <w:t xml:space="preserve">     </w:t>
      </w:r>
      <w:hyperlink r:id="rId14" w:history="1">
        <w:r w:rsidRPr="002E5B2C">
          <w:rPr>
            <w:rStyle w:val="Hyperlink"/>
            <w:color w:val="7030A0"/>
          </w:rPr>
          <w:t xml:space="preserve">Restaurant Tell am See - Restaurant in </w:t>
        </w:r>
        <w:proofErr w:type="spellStart"/>
        <w:r w:rsidRPr="002E5B2C">
          <w:rPr>
            <w:rStyle w:val="Hyperlink"/>
            <w:color w:val="7030A0"/>
          </w:rPr>
          <w:t>Kehrsiten</w:t>
        </w:r>
        <w:proofErr w:type="spellEnd"/>
        <w:r w:rsidRPr="002E5B2C">
          <w:rPr>
            <w:rStyle w:val="Hyperlink"/>
            <w:color w:val="7030A0"/>
          </w:rPr>
          <w:t xml:space="preserve"> (</w:t>
        </w:r>
        <w:proofErr w:type="spellStart"/>
        <w:r w:rsidRPr="002E5B2C">
          <w:rPr>
            <w:rStyle w:val="Hyperlink"/>
            <w:color w:val="7030A0"/>
          </w:rPr>
          <w:t>business.site</w:t>
        </w:r>
        <w:proofErr w:type="spellEnd"/>
        <w:r w:rsidRPr="002E5B2C">
          <w:rPr>
            <w:rStyle w:val="Hyperlink"/>
            <w:color w:val="7030A0"/>
          </w:rPr>
          <w:t>)</w:t>
        </w:r>
      </w:hyperlink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</w:p>
    <w:p w:rsidR="00DE764B" w:rsidRPr="002E5B2C" w:rsidRDefault="00CF6DF3" w:rsidP="00DE764B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  <w:u w:val="single"/>
        </w:rPr>
      </w:pPr>
      <w:proofErr w:type="spellStart"/>
      <w:r>
        <w:rPr>
          <w:rFonts w:cs="Arial"/>
          <w:b/>
          <w:bCs/>
          <w:sz w:val="28"/>
          <w:szCs w:val="28"/>
          <w:u w:val="single"/>
        </w:rPr>
        <w:t>Führung</w:t>
      </w:r>
      <w:proofErr w:type="spellEnd"/>
      <w:r>
        <w:rPr>
          <w:rFonts w:cs="Arial"/>
          <w:b/>
          <w:bCs/>
          <w:sz w:val="28"/>
          <w:szCs w:val="28"/>
        </w:rPr>
        <w:t xml:space="preserve">   </w:t>
      </w:r>
      <w:proofErr w:type="spellStart"/>
      <w:r w:rsidRPr="00CF6DF3">
        <w:rPr>
          <w:rFonts w:cs="Arial"/>
          <w:b/>
          <w:bCs/>
          <w:i/>
          <w:sz w:val="28"/>
          <w:szCs w:val="28"/>
        </w:rPr>
        <w:t>visite</w:t>
      </w:r>
      <w:proofErr w:type="spellEnd"/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b/>
          <w:bCs/>
          <w:sz w:val="16"/>
          <w:szCs w:val="16"/>
          <w:u w:val="single"/>
        </w:rPr>
      </w:pP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  <w:proofErr w:type="spellStart"/>
      <w:r w:rsidRPr="002E5B2C">
        <w:rPr>
          <w:rFonts w:cs="Arial"/>
          <w:b/>
          <w:bCs/>
          <w:sz w:val="24"/>
        </w:rPr>
        <w:t>Hergiswiler</w:t>
      </w:r>
      <w:proofErr w:type="spellEnd"/>
      <w:r w:rsidRPr="002E5B2C">
        <w:rPr>
          <w:rFonts w:cs="Arial"/>
          <w:b/>
          <w:bCs/>
          <w:sz w:val="24"/>
        </w:rPr>
        <w:t xml:space="preserve"> </w:t>
      </w:r>
      <w:proofErr w:type="spellStart"/>
      <w:r w:rsidRPr="002E5B2C">
        <w:rPr>
          <w:rFonts w:cs="Arial"/>
          <w:b/>
          <w:bCs/>
          <w:sz w:val="24"/>
        </w:rPr>
        <w:t>Glasi</w:t>
      </w:r>
      <w:proofErr w:type="spellEnd"/>
      <w:r w:rsidRPr="002E5B2C">
        <w:rPr>
          <w:rFonts w:cs="Arial"/>
          <w:b/>
          <w:bCs/>
          <w:sz w:val="24"/>
        </w:rPr>
        <w:t xml:space="preserve"> AG</w:t>
      </w:r>
      <w:r w:rsidRPr="002E5B2C">
        <w:rPr>
          <w:rFonts w:cs="Arial"/>
          <w:sz w:val="24"/>
        </w:rPr>
        <w:t xml:space="preserve">, </w:t>
      </w:r>
      <w:proofErr w:type="spellStart"/>
      <w:r w:rsidRPr="002E5B2C">
        <w:rPr>
          <w:rFonts w:cs="Arial"/>
          <w:sz w:val="24"/>
        </w:rPr>
        <w:t>Seestrasse</w:t>
      </w:r>
      <w:proofErr w:type="spellEnd"/>
      <w:r w:rsidRPr="002E5B2C">
        <w:rPr>
          <w:rFonts w:cs="Arial"/>
          <w:sz w:val="24"/>
        </w:rPr>
        <w:t xml:space="preserve"> 12, 6052 </w:t>
      </w:r>
      <w:proofErr w:type="spellStart"/>
      <w:r w:rsidRPr="002E5B2C">
        <w:rPr>
          <w:rFonts w:cs="Arial"/>
          <w:sz w:val="24"/>
        </w:rPr>
        <w:t>Hergiswil</w:t>
      </w:r>
      <w:proofErr w:type="spellEnd"/>
      <w:r w:rsidRPr="002E5B2C">
        <w:rPr>
          <w:rFonts w:cs="Arial"/>
          <w:sz w:val="24"/>
        </w:rPr>
        <w:t xml:space="preserve"> NW </w:t>
      </w:r>
    </w:p>
    <w:p w:rsidR="00DE764B" w:rsidRPr="002E5B2C" w:rsidRDefault="00DE764B" w:rsidP="00DE764B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</w:rPr>
      </w:pPr>
      <w:r w:rsidRPr="002E5B2C">
        <w:rPr>
          <w:rFonts w:cs="Arial"/>
          <w:sz w:val="24"/>
        </w:rPr>
        <w:t xml:space="preserve">Frau </w:t>
      </w:r>
      <w:proofErr w:type="spellStart"/>
      <w:r w:rsidRPr="002E5B2C">
        <w:rPr>
          <w:rFonts w:cs="Arial"/>
          <w:sz w:val="24"/>
        </w:rPr>
        <w:t>Würsch</w:t>
      </w:r>
      <w:proofErr w:type="spellEnd"/>
      <w:r w:rsidRPr="002E5B2C">
        <w:rPr>
          <w:rFonts w:cs="Arial"/>
          <w:sz w:val="24"/>
        </w:rPr>
        <w:t xml:space="preserve"> Tel: </w:t>
      </w:r>
      <w:r w:rsidRPr="002E5B2C">
        <w:rPr>
          <w:rFonts w:cs="Arial"/>
          <w:sz w:val="24"/>
        </w:rPr>
        <w:tab/>
        <w:t xml:space="preserve">Tel: 041 632 32 </w:t>
      </w:r>
      <w:proofErr w:type="spellStart"/>
      <w:r w:rsidRPr="002E5B2C">
        <w:rPr>
          <w:rFonts w:cs="Arial"/>
          <w:sz w:val="24"/>
        </w:rPr>
        <w:t>32</w:t>
      </w:r>
      <w:proofErr w:type="spellEnd"/>
      <w:r w:rsidRPr="002E5B2C">
        <w:rPr>
          <w:rFonts w:cs="Arial"/>
          <w:sz w:val="24"/>
        </w:rPr>
        <w:t xml:space="preserve">  </w:t>
      </w:r>
      <w:r w:rsidRPr="002E5B2C">
        <w:rPr>
          <w:rFonts w:cs="Arial"/>
          <w:sz w:val="24"/>
        </w:rPr>
        <w:tab/>
      </w:r>
      <w:r w:rsidRPr="002E5B2C">
        <w:rPr>
          <w:rFonts w:cs="Arial"/>
          <w:sz w:val="24"/>
        </w:rPr>
        <w:tab/>
        <w:t xml:space="preserve">E-Mail: </w:t>
      </w:r>
      <w:hyperlink r:id="rId15" w:history="1">
        <w:r w:rsidRPr="002E5B2C">
          <w:rPr>
            <w:rFonts w:cs="Arial"/>
            <w:color w:val="365F91" w:themeColor="accent1" w:themeShade="BF"/>
            <w:sz w:val="24"/>
            <w:u w:val="single"/>
          </w:rPr>
          <w:t>info@glasi.ch</w:t>
        </w:r>
      </w:hyperlink>
    </w:p>
    <w:p w:rsidR="00BE6981" w:rsidRPr="00983182" w:rsidRDefault="00DF7037" w:rsidP="005F6D40">
      <w:pPr>
        <w:autoSpaceDE w:val="0"/>
        <w:autoSpaceDN w:val="0"/>
        <w:adjustRightInd w:val="0"/>
        <w:spacing w:before="0" w:after="0"/>
        <w:rPr>
          <w:rFonts w:cs="Arial"/>
          <w:sz w:val="24"/>
          <w:lang w:val="de-DE"/>
        </w:rPr>
      </w:pPr>
      <w:r w:rsidRPr="00983182">
        <w:rPr>
          <w:rFonts w:cs="Arial"/>
          <w:sz w:val="24"/>
          <w:lang w:val="de-DE"/>
        </w:rPr>
        <w:t xml:space="preserve">              </w:t>
      </w:r>
    </w:p>
    <w:sectPr w:rsidR="00BE6981" w:rsidRPr="00983182" w:rsidSect="007B6232">
      <w:headerReference w:type="default" r:id="rId16"/>
      <w:footerReference w:type="default" r:id="rId17"/>
      <w:type w:val="continuous"/>
      <w:pgSz w:w="11907" w:h="16838" w:code="9"/>
      <w:pgMar w:top="680" w:right="794" w:bottom="454" w:left="1077" w:header="454" w:footer="454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631" w:rsidRDefault="00DB6631">
      <w:r>
        <w:separator/>
      </w:r>
    </w:p>
  </w:endnote>
  <w:endnote w:type="continuationSeparator" w:id="0">
    <w:p w:rsidR="00DB6631" w:rsidRDefault="00DB6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803" w:rsidRPr="008E1C66" w:rsidRDefault="00983182" w:rsidP="005B1EC6">
    <w:pPr>
      <w:pStyle w:val="Fuzeile"/>
      <w:rPr>
        <w:szCs w:val="20"/>
      </w:rPr>
    </w:pPr>
    <w:r>
      <w:rPr>
        <w:b/>
        <w:sz w:val="24"/>
      </w:rPr>
      <w:t xml:space="preserve"> </w:t>
    </w:r>
  </w:p>
  <w:p w:rsidR="005B1EC6" w:rsidRDefault="005B1EC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631" w:rsidRDefault="00DB6631">
      <w:r>
        <w:separator/>
      </w:r>
    </w:p>
  </w:footnote>
  <w:footnote w:type="continuationSeparator" w:id="0">
    <w:p w:rsidR="00DB6631" w:rsidRDefault="00DB6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B0A" w:rsidRPr="00FE23B1" w:rsidRDefault="00230307" w:rsidP="0089289B">
    <w:pPr>
      <w:rPr>
        <w:rFonts w:cs="Arial"/>
        <w:b/>
        <w:bCs/>
        <w:i/>
        <w:iCs/>
        <w:sz w:val="24"/>
        <w:lang w:val="de-CH"/>
      </w:rPr>
    </w:pPr>
    <w:r w:rsidRPr="00230307">
      <w:rPr>
        <w:rFonts w:cs="Arial"/>
        <w:noProof/>
        <w:color w:val="333333"/>
        <w:sz w:val="24"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.15pt;width:41.7pt;height:41.1pt;z-index:-1;mso-position-horizontal-relative:margin" wrapcoords="-322 0 -322 20945 21600 20945 21600 0 -322 0" o:allowoverlap="f">
          <v:imagedata r:id="rId1" o:title=""/>
          <w10:wrap type="tight" anchorx="margin"/>
        </v:shape>
      </w:pict>
    </w:r>
    <w:r w:rsidR="00FE23B1">
      <w:rPr>
        <w:rFonts w:cs="Arial"/>
        <w:b/>
        <w:bCs/>
        <w:i/>
        <w:iCs/>
        <w:snapToGrid w:val="0"/>
        <w:color w:val="333333"/>
        <w:sz w:val="24"/>
        <w:lang w:val="de-CH"/>
      </w:rPr>
      <w:t xml:space="preserve">                 </w:t>
    </w:r>
    <w:r w:rsidR="00FE23B1">
      <w:rPr>
        <w:rFonts w:cs="Arial"/>
        <w:b/>
        <w:bCs/>
        <w:i/>
        <w:iCs/>
        <w:snapToGrid w:val="0"/>
        <w:sz w:val="24"/>
        <w:lang w:val="de-CH"/>
      </w:rPr>
      <w:t>125</w:t>
    </w:r>
    <w:r w:rsidR="00885B0A" w:rsidRPr="00FE23B1">
      <w:rPr>
        <w:rFonts w:cs="Arial"/>
        <w:b/>
        <w:bCs/>
        <w:i/>
        <w:iCs/>
        <w:snapToGrid w:val="0"/>
        <w:sz w:val="24"/>
        <w:lang w:val="de-CH"/>
      </w:rPr>
      <w:t>. Eidgenö</w:t>
    </w:r>
    <w:r w:rsidR="00FE23B1" w:rsidRPr="00FE23B1">
      <w:rPr>
        <w:rFonts w:cs="Arial"/>
        <w:b/>
        <w:bCs/>
        <w:i/>
        <w:iCs/>
        <w:snapToGrid w:val="0"/>
        <w:sz w:val="24"/>
        <w:lang w:val="de-CH"/>
      </w:rPr>
      <w:t>ssische Turnveteranen-</w:t>
    </w:r>
    <w:r w:rsidR="0069692E" w:rsidRPr="00FE23B1">
      <w:rPr>
        <w:rFonts w:cs="Arial"/>
        <w:b/>
        <w:bCs/>
        <w:i/>
        <w:iCs/>
        <w:snapToGrid w:val="0"/>
        <w:sz w:val="24"/>
        <w:lang w:val="de-CH"/>
      </w:rPr>
      <w:t>Tagung</w:t>
    </w:r>
    <w:r w:rsidR="00FE23B1" w:rsidRPr="00FE23B1">
      <w:rPr>
        <w:rFonts w:cs="Arial"/>
        <w:b/>
        <w:bCs/>
        <w:i/>
        <w:iCs/>
        <w:snapToGrid w:val="0"/>
        <w:sz w:val="24"/>
        <w:lang w:val="de-CH"/>
      </w:rPr>
      <w:t xml:space="preserve">  4</w:t>
    </w:r>
    <w:r w:rsidR="00A8157D" w:rsidRPr="00FE23B1">
      <w:rPr>
        <w:rFonts w:cs="Arial"/>
        <w:b/>
        <w:bCs/>
        <w:i/>
        <w:iCs/>
        <w:snapToGrid w:val="0"/>
        <w:sz w:val="24"/>
        <w:lang w:val="de-CH"/>
      </w:rPr>
      <w:t>.</w:t>
    </w:r>
    <w:r w:rsidR="00FE23B1" w:rsidRPr="00FE23B1">
      <w:rPr>
        <w:rFonts w:cs="Arial"/>
        <w:b/>
        <w:bCs/>
        <w:i/>
        <w:iCs/>
        <w:snapToGrid w:val="0"/>
        <w:sz w:val="24"/>
        <w:lang w:val="de-CH"/>
      </w:rPr>
      <w:t xml:space="preserve"> September 2022 </w:t>
    </w:r>
    <w:proofErr w:type="spellStart"/>
    <w:r w:rsidR="00FE23B1" w:rsidRPr="00FE23B1">
      <w:rPr>
        <w:rFonts w:cs="Arial"/>
        <w:b/>
        <w:bCs/>
        <w:i/>
        <w:iCs/>
        <w:snapToGrid w:val="0"/>
        <w:sz w:val="24"/>
        <w:lang w:val="de-CH"/>
      </w:rPr>
      <w:t>Hergiswil</w:t>
    </w:r>
    <w:proofErr w:type="spellEnd"/>
    <w:r w:rsidR="00FE23B1">
      <w:rPr>
        <w:rFonts w:cs="Arial"/>
        <w:b/>
        <w:bCs/>
        <w:i/>
        <w:iCs/>
        <w:snapToGrid w:val="0"/>
        <w:sz w:val="24"/>
        <w:lang w:val="de-CH"/>
      </w:rPr>
      <w:t xml:space="preserve"> </w:t>
    </w:r>
    <w:r w:rsidR="00FE23B1" w:rsidRPr="00FE23B1">
      <w:rPr>
        <w:rFonts w:cs="Arial"/>
        <w:bCs/>
        <w:i/>
        <w:iCs/>
        <w:snapToGrid w:val="0"/>
        <w:sz w:val="16"/>
        <w:szCs w:val="16"/>
        <w:lang w:val="de-CH"/>
      </w:rPr>
      <w:t>NW</w:t>
    </w:r>
  </w:p>
  <w:p w:rsidR="00885B0A" w:rsidRPr="00685A39" w:rsidRDefault="00FE23B1" w:rsidP="0089289B">
    <w:pPr>
      <w:rPr>
        <w:rFonts w:cs="Arial"/>
        <w:sz w:val="24"/>
        <w:lang w:val="fr-FR"/>
      </w:rPr>
    </w:pPr>
    <w:r>
      <w:rPr>
        <w:rFonts w:cs="Arial"/>
        <w:snapToGrid w:val="0"/>
        <w:sz w:val="24"/>
        <w:lang w:val="de-CH"/>
      </w:rPr>
      <w:t xml:space="preserve">                 </w:t>
    </w:r>
    <w:r>
      <w:rPr>
        <w:rFonts w:cs="Arial"/>
        <w:sz w:val="24"/>
        <w:lang w:val="fr-FR"/>
      </w:rPr>
      <w:t>125</w:t>
    </w:r>
    <w:r w:rsidR="00885B0A" w:rsidRPr="00685A39">
      <w:rPr>
        <w:rFonts w:cs="Arial"/>
        <w:sz w:val="24"/>
        <w:lang w:val="fr-FR"/>
      </w:rPr>
      <w:t xml:space="preserve"> </w:t>
    </w:r>
    <w:proofErr w:type="spellStart"/>
    <w:r w:rsidR="00885B0A" w:rsidRPr="00685A39">
      <w:rPr>
        <w:rFonts w:cs="Arial"/>
        <w:snapToGrid w:val="0"/>
        <w:sz w:val="24"/>
        <w:vertAlign w:val="superscript"/>
        <w:lang w:val="fr-FR"/>
      </w:rPr>
      <w:t>ème</w:t>
    </w:r>
    <w:proofErr w:type="spellEnd"/>
    <w:r w:rsidR="00885B0A" w:rsidRPr="00685A39">
      <w:rPr>
        <w:rFonts w:cs="Arial"/>
        <w:snapToGrid w:val="0"/>
        <w:sz w:val="24"/>
        <w:lang w:val="fr-FR"/>
      </w:rPr>
      <w:t xml:space="preserve"> Réunion fé</w:t>
    </w:r>
    <w:r w:rsidR="0069692E">
      <w:rPr>
        <w:rFonts w:cs="Arial"/>
        <w:snapToGrid w:val="0"/>
        <w:sz w:val="24"/>
        <w:lang w:val="fr-FR"/>
      </w:rPr>
      <w:t>d</w:t>
    </w:r>
    <w:r>
      <w:rPr>
        <w:rFonts w:cs="Arial"/>
        <w:snapToGrid w:val="0"/>
        <w:sz w:val="24"/>
        <w:lang w:val="fr-FR"/>
      </w:rPr>
      <w:t>érale des gymnastes vétérans 4 septem</w:t>
    </w:r>
    <w:r w:rsidR="00A8157D">
      <w:rPr>
        <w:rFonts w:cs="Arial"/>
        <w:snapToGrid w:val="0"/>
        <w:sz w:val="24"/>
        <w:lang w:val="fr-FR"/>
      </w:rPr>
      <w:t>bre 202</w:t>
    </w:r>
    <w:r>
      <w:rPr>
        <w:rFonts w:cs="Arial"/>
        <w:snapToGrid w:val="0"/>
        <w:sz w:val="24"/>
        <w:lang w:val="fr-FR"/>
      </w:rPr>
      <w:t xml:space="preserve">2  </w:t>
    </w:r>
    <w:proofErr w:type="spellStart"/>
    <w:r>
      <w:rPr>
        <w:rFonts w:cs="Arial"/>
        <w:snapToGrid w:val="0"/>
        <w:sz w:val="24"/>
        <w:lang w:val="fr-FR"/>
      </w:rPr>
      <w:t>Hergiswil</w:t>
    </w:r>
    <w:proofErr w:type="spellEnd"/>
    <w:r>
      <w:rPr>
        <w:rFonts w:cs="Arial"/>
        <w:snapToGrid w:val="0"/>
        <w:sz w:val="24"/>
        <w:lang w:val="fr-FR"/>
      </w:rPr>
      <w:t xml:space="preserve"> </w:t>
    </w:r>
    <w:r w:rsidRPr="001A192E">
      <w:rPr>
        <w:rFonts w:cs="Arial"/>
        <w:bCs/>
        <w:i/>
        <w:iCs/>
        <w:snapToGrid w:val="0"/>
        <w:sz w:val="16"/>
        <w:szCs w:val="16"/>
        <w:lang w:val="fr-CH"/>
      </w:rPr>
      <w:t>NW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CF8"/>
    <w:multiLevelType w:val="multilevel"/>
    <w:tmpl w:val="572CC9BE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6D7963"/>
    <w:multiLevelType w:val="hybridMultilevel"/>
    <w:tmpl w:val="46F814D4"/>
    <w:lvl w:ilvl="0" w:tplc="CBE25340">
      <w:numFmt w:val="bullet"/>
      <w:lvlText w:val="-"/>
      <w:lvlJc w:val="left"/>
      <w:pPr>
        <w:tabs>
          <w:tab w:val="num" w:pos="1211"/>
        </w:tabs>
        <w:ind w:left="851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1FE250A"/>
    <w:multiLevelType w:val="hybridMultilevel"/>
    <w:tmpl w:val="461AEAF6"/>
    <w:lvl w:ilvl="0" w:tplc="892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9C02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4E31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66C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E1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845C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A22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32D0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742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C418E"/>
    <w:multiLevelType w:val="hybridMultilevel"/>
    <w:tmpl w:val="320EAC78"/>
    <w:lvl w:ilvl="0" w:tplc="C902CE1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464E97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073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C3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86F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5090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C6A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705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718BB"/>
    <w:multiLevelType w:val="multilevel"/>
    <w:tmpl w:val="70B2FCE2"/>
    <w:lvl w:ilvl="0">
      <w:start w:val="26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5">
    <w:nsid w:val="0E26047E"/>
    <w:multiLevelType w:val="multilevel"/>
    <w:tmpl w:val="F0F4692E"/>
    <w:lvl w:ilvl="0">
      <w:start w:val="25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6">
    <w:nsid w:val="1E497F83"/>
    <w:multiLevelType w:val="hybridMultilevel"/>
    <w:tmpl w:val="7C06653C"/>
    <w:lvl w:ilvl="0" w:tplc="DF960CBE">
      <w:start w:val="1"/>
      <w:numFmt w:val="bullet"/>
      <w:pStyle w:val="MarkierungEinzug1"/>
      <w:lvlText w:val="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</w:rPr>
    </w:lvl>
    <w:lvl w:ilvl="1" w:tplc="3432D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786B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01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F07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86F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A0B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EB8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E22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D2240"/>
    <w:multiLevelType w:val="singleLevel"/>
    <w:tmpl w:val="78B6522C"/>
    <w:lvl w:ilvl="0">
      <w:start w:val="2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8">
    <w:nsid w:val="25991B64"/>
    <w:multiLevelType w:val="hybridMultilevel"/>
    <w:tmpl w:val="2350194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8543D"/>
    <w:multiLevelType w:val="multilevel"/>
    <w:tmpl w:val="C73AAA4C"/>
    <w:lvl w:ilvl="0">
      <w:start w:val="12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0">
    <w:nsid w:val="295C786F"/>
    <w:multiLevelType w:val="hybridMultilevel"/>
    <w:tmpl w:val="ECE23C4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0A600C"/>
    <w:multiLevelType w:val="multilevel"/>
    <w:tmpl w:val="12E06CEC"/>
    <w:lvl w:ilvl="0">
      <w:start w:val="3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lang w:val="de-DE"/>
      </w:r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2">
    <w:nsid w:val="2C393017"/>
    <w:multiLevelType w:val="hybridMultilevel"/>
    <w:tmpl w:val="62408D7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235C7B"/>
    <w:multiLevelType w:val="hybridMultilevel"/>
    <w:tmpl w:val="49803D7E"/>
    <w:lvl w:ilvl="0" w:tplc="3C40D7A4">
      <w:start w:val="1"/>
      <w:numFmt w:val="bullet"/>
      <w:lvlText w:val="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6C461234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A48C171A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A920BBE6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E7B0FD9E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3DC29F24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D7B2540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59A4569C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1908BB84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33057C92"/>
    <w:multiLevelType w:val="multilevel"/>
    <w:tmpl w:val="99BC28D0"/>
    <w:lvl w:ilvl="0">
      <w:start w:val="27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5">
    <w:nsid w:val="359E36B1"/>
    <w:multiLevelType w:val="multilevel"/>
    <w:tmpl w:val="F74234B8"/>
    <w:lvl w:ilvl="0">
      <w:start w:val="30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6">
    <w:nsid w:val="35E66912"/>
    <w:multiLevelType w:val="multilevel"/>
    <w:tmpl w:val="21422112"/>
    <w:lvl w:ilvl="0">
      <w:start w:val="28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7">
    <w:nsid w:val="367B527D"/>
    <w:multiLevelType w:val="singleLevel"/>
    <w:tmpl w:val="81FE66E8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7587B8F"/>
    <w:multiLevelType w:val="multilevel"/>
    <w:tmpl w:val="8CC87FDA"/>
    <w:lvl w:ilvl="0">
      <w:start w:val="28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9">
    <w:nsid w:val="41D24E06"/>
    <w:multiLevelType w:val="singleLevel"/>
    <w:tmpl w:val="25069F1A"/>
    <w:lvl w:ilvl="0">
      <w:start w:val="2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0">
    <w:nsid w:val="4BEA1D4D"/>
    <w:multiLevelType w:val="singleLevel"/>
    <w:tmpl w:val="BAEA42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EB77676"/>
    <w:multiLevelType w:val="singleLevel"/>
    <w:tmpl w:val="BAEA42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0191568"/>
    <w:multiLevelType w:val="multilevel"/>
    <w:tmpl w:val="9148ED7E"/>
    <w:lvl w:ilvl="0">
      <w:start w:val="24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3">
    <w:nsid w:val="5287558D"/>
    <w:multiLevelType w:val="singleLevel"/>
    <w:tmpl w:val="BAEA42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30D71D8"/>
    <w:multiLevelType w:val="multilevel"/>
    <w:tmpl w:val="15EC6CCE"/>
    <w:lvl w:ilvl="0">
      <w:start w:val="23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5">
    <w:nsid w:val="597367EC"/>
    <w:multiLevelType w:val="hybridMultilevel"/>
    <w:tmpl w:val="3FD8A350"/>
    <w:lvl w:ilvl="0" w:tplc="58A2D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A7B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E65E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30F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6C5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4A1B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585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E7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60E3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924CAF"/>
    <w:multiLevelType w:val="hybridMultilevel"/>
    <w:tmpl w:val="320EAC78"/>
    <w:lvl w:ilvl="0" w:tplc="1DDE52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8604D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98CC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13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416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B44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09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A24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3446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283F62"/>
    <w:multiLevelType w:val="multilevel"/>
    <w:tmpl w:val="73C4BB74"/>
    <w:lvl w:ilvl="0">
      <w:start w:val="22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28">
    <w:nsid w:val="5C85258E"/>
    <w:multiLevelType w:val="hybridMultilevel"/>
    <w:tmpl w:val="572CC9BE"/>
    <w:lvl w:ilvl="0" w:tplc="A26C80D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E66398"/>
    <w:multiLevelType w:val="multilevel"/>
    <w:tmpl w:val="B61E1454"/>
    <w:lvl w:ilvl="0">
      <w:start w:val="2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30">
    <w:nsid w:val="673C363E"/>
    <w:multiLevelType w:val="multilevel"/>
    <w:tmpl w:val="4DEEF8D4"/>
    <w:lvl w:ilvl="0">
      <w:start w:val="29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31">
    <w:nsid w:val="6C3573BB"/>
    <w:multiLevelType w:val="hybridMultilevel"/>
    <w:tmpl w:val="7C06653C"/>
    <w:lvl w:ilvl="0" w:tplc="2C7865D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64A21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466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26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C1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90D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9E2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0C1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708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706010"/>
    <w:multiLevelType w:val="hybridMultilevel"/>
    <w:tmpl w:val="14CE9E56"/>
    <w:lvl w:ilvl="0" w:tplc="A4AE2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C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4D6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2D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0E4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7E5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A6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C2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6CC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496752"/>
    <w:multiLevelType w:val="hybridMultilevel"/>
    <w:tmpl w:val="543E367E"/>
    <w:lvl w:ilvl="0" w:tplc="B3A8B45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6F4EAC"/>
    <w:multiLevelType w:val="hybridMultilevel"/>
    <w:tmpl w:val="7C06653C"/>
    <w:lvl w:ilvl="0" w:tplc="B31A849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48C2B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70A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43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1498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7280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AD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4E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225D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9B5C76"/>
    <w:multiLevelType w:val="multilevel"/>
    <w:tmpl w:val="24F2B11E"/>
    <w:lvl w:ilvl="0">
      <w:start w:val="27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36">
    <w:nsid w:val="7CF04A29"/>
    <w:multiLevelType w:val="singleLevel"/>
    <w:tmpl w:val="78B6522C"/>
    <w:lvl w:ilvl="0">
      <w:start w:val="2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37">
    <w:nsid w:val="7FA062B5"/>
    <w:multiLevelType w:val="hybridMultilevel"/>
    <w:tmpl w:val="FF342E20"/>
    <w:lvl w:ilvl="0" w:tplc="78ACF4B8">
      <w:start w:val="1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6"/>
  </w:num>
  <w:num w:numId="5">
    <w:abstractNumId w:val="3"/>
  </w:num>
  <w:num w:numId="6">
    <w:abstractNumId w:val="26"/>
  </w:num>
  <w:num w:numId="7">
    <w:abstractNumId w:val="13"/>
  </w:num>
  <w:num w:numId="8">
    <w:abstractNumId w:val="2"/>
  </w:num>
  <w:num w:numId="9">
    <w:abstractNumId w:val="34"/>
  </w:num>
  <w:num w:numId="10">
    <w:abstractNumId w:val="32"/>
  </w:num>
  <w:num w:numId="11">
    <w:abstractNumId w:val="25"/>
  </w:num>
  <w:num w:numId="12">
    <w:abstractNumId w:val="21"/>
  </w:num>
  <w:num w:numId="13">
    <w:abstractNumId w:val="23"/>
  </w:num>
  <w:num w:numId="14">
    <w:abstractNumId w:val="19"/>
  </w:num>
  <w:num w:numId="15">
    <w:abstractNumId w:val="31"/>
  </w:num>
  <w:num w:numId="16">
    <w:abstractNumId w:val="20"/>
  </w:num>
  <w:num w:numId="17">
    <w:abstractNumId w:val="7"/>
  </w:num>
  <w:num w:numId="18">
    <w:abstractNumId w:val="36"/>
  </w:num>
  <w:num w:numId="19">
    <w:abstractNumId w:val="17"/>
  </w:num>
  <w:num w:numId="20">
    <w:abstractNumId w:val="33"/>
  </w:num>
  <w:num w:numId="21">
    <w:abstractNumId w:val="28"/>
  </w:num>
  <w:num w:numId="22">
    <w:abstractNumId w:val="1"/>
  </w:num>
  <w:num w:numId="23">
    <w:abstractNumId w:val="9"/>
  </w:num>
  <w:num w:numId="24">
    <w:abstractNumId w:val="29"/>
  </w:num>
  <w:num w:numId="25">
    <w:abstractNumId w:val="27"/>
  </w:num>
  <w:num w:numId="26">
    <w:abstractNumId w:val="24"/>
  </w:num>
  <w:num w:numId="27">
    <w:abstractNumId w:val="22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</w:num>
  <w:num w:numId="37">
    <w:abstractNumId w:val="4"/>
  </w:num>
  <w:num w:numId="38">
    <w:abstractNumId w:val="14"/>
  </w:num>
  <w:num w:numId="39">
    <w:abstractNumId w:val="18"/>
  </w:num>
  <w:num w:numId="40">
    <w:abstractNumId w:val="35"/>
  </w:num>
  <w:num w:numId="41">
    <w:abstractNumId w:val="16"/>
  </w:num>
  <w:num w:numId="42">
    <w:abstractNumId w:val="0"/>
  </w:num>
  <w:num w:numId="43">
    <w:abstractNumId w:val="37"/>
  </w:num>
  <w:num w:numId="44">
    <w:abstractNumId w:val="30"/>
  </w:num>
  <w:num w:numId="45">
    <w:abstractNumId w:val="15"/>
  </w:num>
  <w:num w:numId="46">
    <w:abstractNumId w:val="8"/>
  </w:num>
  <w:num w:numId="47">
    <w:abstractNumId w:val="12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oNotTrackMoves/>
  <w:defaultTabStop w:val="720"/>
  <w:hyphenationZone w:val="425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48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8C8"/>
    <w:rsid w:val="00001F44"/>
    <w:rsid w:val="0000325D"/>
    <w:rsid w:val="00016B24"/>
    <w:rsid w:val="0001726A"/>
    <w:rsid w:val="000203E8"/>
    <w:rsid w:val="000246AE"/>
    <w:rsid w:val="000257B3"/>
    <w:rsid w:val="0003075B"/>
    <w:rsid w:val="00031D6C"/>
    <w:rsid w:val="00034264"/>
    <w:rsid w:val="00040441"/>
    <w:rsid w:val="00040551"/>
    <w:rsid w:val="0004646D"/>
    <w:rsid w:val="00050CF2"/>
    <w:rsid w:val="00051199"/>
    <w:rsid w:val="00055B48"/>
    <w:rsid w:val="00057F9F"/>
    <w:rsid w:val="00070417"/>
    <w:rsid w:val="000746B2"/>
    <w:rsid w:val="00074769"/>
    <w:rsid w:val="00074C3C"/>
    <w:rsid w:val="00077CCA"/>
    <w:rsid w:val="000901D7"/>
    <w:rsid w:val="000935E2"/>
    <w:rsid w:val="00094365"/>
    <w:rsid w:val="0009457E"/>
    <w:rsid w:val="00094A3D"/>
    <w:rsid w:val="00097060"/>
    <w:rsid w:val="000A330F"/>
    <w:rsid w:val="000B004A"/>
    <w:rsid w:val="000B2529"/>
    <w:rsid w:val="000B26EE"/>
    <w:rsid w:val="000B3E48"/>
    <w:rsid w:val="000C0466"/>
    <w:rsid w:val="000C0653"/>
    <w:rsid w:val="000C7067"/>
    <w:rsid w:val="000C7E46"/>
    <w:rsid w:val="000D125C"/>
    <w:rsid w:val="000D58A7"/>
    <w:rsid w:val="000D65FC"/>
    <w:rsid w:val="000E31DC"/>
    <w:rsid w:val="000E3740"/>
    <w:rsid w:val="000E5171"/>
    <w:rsid w:val="000E599B"/>
    <w:rsid w:val="000E79D5"/>
    <w:rsid w:val="000F0AAC"/>
    <w:rsid w:val="000F3C97"/>
    <w:rsid w:val="000F7B3E"/>
    <w:rsid w:val="00101F38"/>
    <w:rsid w:val="001027E3"/>
    <w:rsid w:val="001060C1"/>
    <w:rsid w:val="00106E6C"/>
    <w:rsid w:val="0011085D"/>
    <w:rsid w:val="00111092"/>
    <w:rsid w:val="001115F5"/>
    <w:rsid w:val="00113B3B"/>
    <w:rsid w:val="00114E94"/>
    <w:rsid w:val="00115694"/>
    <w:rsid w:val="00117310"/>
    <w:rsid w:val="00120DA8"/>
    <w:rsid w:val="001216C7"/>
    <w:rsid w:val="00125CE2"/>
    <w:rsid w:val="00131334"/>
    <w:rsid w:val="00133D9F"/>
    <w:rsid w:val="00136C0F"/>
    <w:rsid w:val="00144E84"/>
    <w:rsid w:val="001478B3"/>
    <w:rsid w:val="00151962"/>
    <w:rsid w:val="001524FD"/>
    <w:rsid w:val="001535BC"/>
    <w:rsid w:val="00153814"/>
    <w:rsid w:val="00153BD5"/>
    <w:rsid w:val="00154E0F"/>
    <w:rsid w:val="00155186"/>
    <w:rsid w:val="00161BB4"/>
    <w:rsid w:val="00163114"/>
    <w:rsid w:val="001656E3"/>
    <w:rsid w:val="0016691C"/>
    <w:rsid w:val="00167344"/>
    <w:rsid w:val="00170965"/>
    <w:rsid w:val="001718B7"/>
    <w:rsid w:val="00176CDC"/>
    <w:rsid w:val="00180203"/>
    <w:rsid w:val="00182430"/>
    <w:rsid w:val="00182F6B"/>
    <w:rsid w:val="00187770"/>
    <w:rsid w:val="00197362"/>
    <w:rsid w:val="001A0783"/>
    <w:rsid w:val="001A0BD7"/>
    <w:rsid w:val="001A1190"/>
    <w:rsid w:val="001A192E"/>
    <w:rsid w:val="001A3479"/>
    <w:rsid w:val="001A4FDE"/>
    <w:rsid w:val="001A7E3C"/>
    <w:rsid w:val="001B0169"/>
    <w:rsid w:val="001B080B"/>
    <w:rsid w:val="001B12B1"/>
    <w:rsid w:val="001B336F"/>
    <w:rsid w:val="001B6713"/>
    <w:rsid w:val="001C128B"/>
    <w:rsid w:val="001C2DB5"/>
    <w:rsid w:val="001C5629"/>
    <w:rsid w:val="001C61A4"/>
    <w:rsid w:val="001C6D62"/>
    <w:rsid w:val="001D13AE"/>
    <w:rsid w:val="001D473B"/>
    <w:rsid w:val="001E004E"/>
    <w:rsid w:val="001E0769"/>
    <w:rsid w:val="001E0B8B"/>
    <w:rsid w:val="001E2EDE"/>
    <w:rsid w:val="001F022C"/>
    <w:rsid w:val="001F168D"/>
    <w:rsid w:val="001F4941"/>
    <w:rsid w:val="001F52A0"/>
    <w:rsid w:val="00201437"/>
    <w:rsid w:val="002015FF"/>
    <w:rsid w:val="002026E4"/>
    <w:rsid w:val="00206686"/>
    <w:rsid w:val="00210250"/>
    <w:rsid w:val="00212E53"/>
    <w:rsid w:val="00216C1A"/>
    <w:rsid w:val="002170B3"/>
    <w:rsid w:val="00223D21"/>
    <w:rsid w:val="00230307"/>
    <w:rsid w:val="002345ED"/>
    <w:rsid w:val="00241E39"/>
    <w:rsid w:val="00247D95"/>
    <w:rsid w:val="00257CF4"/>
    <w:rsid w:val="00261525"/>
    <w:rsid w:val="0026562D"/>
    <w:rsid w:val="00267094"/>
    <w:rsid w:val="00272505"/>
    <w:rsid w:val="002747BB"/>
    <w:rsid w:val="002756CA"/>
    <w:rsid w:val="00277390"/>
    <w:rsid w:val="002800E6"/>
    <w:rsid w:val="00280BCB"/>
    <w:rsid w:val="00282BA7"/>
    <w:rsid w:val="00284832"/>
    <w:rsid w:val="00291075"/>
    <w:rsid w:val="00294AFF"/>
    <w:rsid w:val="00297007"/>
    <w:rsid w:val="002A264C"/>
    <w:rsid w:val="002B035E"/>
    <w:rsid w:val="002B5C88"/>
    <w:rsid w:val="002C1746"/>
    <w:rsid w:val="002C38F9"/>
    <w:rsid w:val="002D1986"/>
    <w:rsid w:val="002D2CA5"/>
    <w:rsid w:val="002D2F77"/>
    <w:rsid w:val="002D7381"/>
    <w:rsid w:val="002D7AEB"/>
    <w:rsid w:val="002E35FA"/>
    <w:rsid w:val="002E57AC"/>
    <w:rsid w:val="002E5B2C"/>
    <w:rsid w:val="002F14D8"/>
    <w:rsid w:val="002F3345"/>
    <w:rsid w:val="002F6D92"/>
    <w:rsid w:val="00300F10"/>
    <w:rsid w:val="00301A76"/>
    <w:rsid w:val="00307673"/>
    <w:rsid w:val="0031119D"/>
    <w:rsid w:val="003155E6"/>
    <w:rsid w:val="003158C3"/>
    <w:rsid w:val="00317E83"/>
    <w:rsid w:val="003225F0"/>
    <w:rsid w:val="003230FC"/>
    <w:rsid w:val="0032321C"/>
    <w:rsid w:val="00331E9D"/>
    <w:rsid w:val="003330B3"/>
    <w:rsid w:val="003341E4"/>
    <w:rsid w:val="00334F6F"/>
    <w:rsid w:val="0033740F"/>
    <w:rsid w:val="00337FC3"/>
    <w:rsid w:val="003407B0"/>
    <w:rsid w:val="00343682"/>
    <w:rsid w:val="00345655"/>
    <w:rsid w:val="00347E20"/>
    <w:rsid w:val="00356E69"/>
    <w:rsid w:val="00357B32"/>
    <w:rsid w:val="00371868"/>
    <w:rsid w:val="0037282A"/>
    <w:rsid w:val="00375EF8"/>
    <w:rsid w:val="00380E24"/>
    <w:rsid w:val="00387E13"/>
    <w:rsid w:val="00390B89"/>
    <w:rsid w:val="0039411E"/>
    <w:rsid w:val="00394438"/>
    <w:rsid w:val="003A112B"/>
    <w:rsid w:val="003B080D"/>
    <w:rsid w:val="003B1F80"/>
    <w:rsid w:val="003B381A"/>
    <w:rsid w:val="003B59FF"/>
    <w:rsid w:val="003B6048"/>
    <w:rsid w:val="003B6D93"/>
    <w:rsid w:val="003B7F57"/>
    <w:rsid w:val="003C4DE3"/>
    <w:rsid w:val="003C5167"/>
    <w:rsid w:val="003D25D2"/>
    <w:rsid w:val="003D3551"/>
    <w:rsid w:val="003D68A1"/>
    <w:rsid w:val="003D7B8B"/>
    <w:rsid w:val="003E52C9"/>
    <w:rsid w:val="003F0930"/>
    <w:rsid w:val="003F2472"/>
    <w:rsid w:val="00402F07"/>
    <w:rsid w:val="004059BF"/>
    <w:rsid w:val="004060D4"/>
    <w:rsid w:val="00412F0C"/>
    <w:rsid w:val="00413225"/>
    <w:rsid w:val="00423981"/>
    <w:rsid w:val="00424927"/>
    <w:rsid w:val="00425107"/>
    <w:rsid w:val="00427A3B"/>
    <w:rsid w:val="00432A75"/>
    <w:rsid w:val="004350E9"/>
    <w:rsid w:val="00440E23"/>
    <w:rsid w:val="00443016"/>
    <w:rsid w:val="00445DE6"/>
    <w:rsid w:val="00447AF7"/>
    <w:rsid w:val="004510DE"/>
    <w:rsid w:val="00451244"/>
    <w:rsid w:val="00454100"/>
    <w:rsid w:val="00456E85"/>
    <w:rsid w:val="00460C8C"/>
    <w:rsid w:val="00461DF3"/>
    <w:rsid w:val="0046501C"/>
    <w:rsid w:val="004655A5"/>
    <w:rsid w:val="00474520"/>
    <w:rsid w:val="00475425"/>
    <w:rsid w:val="00475A03"/>
    <w:rsid w:val="0048535E"/>
    <w:rsid w:val="00492DD6"/>
    <w:rsid w:val="00497DC5"/>
    <w:rsid w:val="004A2E18"/>
    <w:rsid w:val="004B17CA"/>
    <w:rsid w:val="004B20ED"/>
    <w:rsid w:val="004B553A"/>
    <w:rsid w:val="004B5C72"/>
    <w:rsid w:val="004B7E55"/>
    <w:rsid w:val="004C0407"/>
    <w:rsid w:val="004C1150"/>
    <w:rsid w:val="004C3803"/>
    <w:rsid w:val="004C762C"/>
    <w:rsid w:val="004C7E09"/>
    <w:rsid w:val="004D3736"/>
    <w:rsid w:val="004D6238"/>
    <w:rsid w:val="004E0AD8"/>
    <w:rsid w:val="004E1E54"/>
    <w:rsid w:val="004E563F"/>
    <w:rsid w:val="004E7C5B"/>
    <w:rsid w:val="004E7ED1"/>
    <w:rsid w:val="004F0B75"/>
    <w:rsid w:val="004F3791"/>
    <w:rsid w:val="004F3C84"/>
    <w:rsid w:val="004F5819"/>
    <w:rsid w:val="004F6499"/>
    <w:rsid w:val="005001EB"/>
    <w:rsid w:val="00501F00"/>
    <w:rsid w:val="00503705"/>
    <w:rsid w:val="0051515A"/>
    <w:rsid w:val="0052144B"/>
    <w:rsid w:val="00522528"/>
    <w:rsid w:val="00523584"/>
    <w:rsid w:val="00524ECE"/>
    <w:rsid w:val="00531AFB"/>
    <w:rsid w:val="00533025"/>
    <w:rsid w:val="00533E62"/>
    <w:rsid w:val="0053449E"/>
    <w:rsid w:val="00534764"/>
    <w:rsid w:val="00535667"/>
    <w:rsid w:val="00536FC2"/>
    <w:rsid w:val="00537C6A"/>
    <w:rsid w:val="00541E3B"/>
    <w:rsid w:val="00542F7D"/>
    <w:rsid w:val="005439F8"/>
    <w:rsid w:val="00544033"/>
    <w:rsid w:val="00544878"/>
    <w:rsid w:val="00546ED5"/>
    <w:rsid w:val="00550B25"/>
    <w:rsid w:val="00551B86"/>
    <w:rsid w:val="005623E0"/>
    <w:rsid w:val="00562C0C"/>
    <w:rsid w:val="00564F36"/>
    <w:rsid w:val="0057050B"/>
    <w:rsid w:val="005712CB"/>
    <w:rsid w:val="0057185E"/>
    <w:rsid w:val="00573288"/>
    <w:rsid w:val="00575437"/>
    <w:rsid w:val="00576AFA"/>
    <w:rsid w:val="0058172C"/>
    <w:rsid w:val="00581DCE"/>
    <w:rsid w:val="00582B9A"/>
    <w:rsid w:val="0058371C"/>
    <w:rsid w:val="00586ADD"/>
    <w:rsid w:val="00587F1C"/>
    <w:rsid w:val="005907A3"/>
    <w:rsid w:val="005918C8"/>
    <w:rsid w:val="005942AB"/>
    <w:rsid w:val="005944D2"/>
    <w:rsid w:val="005A07DF"/>
    <w:rsid w:val="005A3AAE"/>
    <w:rsid w:val="005A7483"/>
    <w:rsid w:val="005A7B7B"/>
    <w:rsid w:val="005A7F02"/>
    <w:rsid w:val="005B1EC6"/>
    <w:rsid w:val="005B3412"/>
    <w:rsid w:val="005B3A8C"/>
    <w:rsid w:val="005B5805"/>
    <w:rsid w:val="005C0697"/>
    <w:rsid w:val="005C125A"/>
    <w:rsid w:val="005C5091"/>
    <w:rsid w:val="005D6691"/>
    <w:rsid w:val="005D7C6B"/>
    <w:rsid w:val="005E3D20"/>
    <w:rsid w:val="005E5067"/>
    <w:rsid w:val="005E50BE"/>
    <w:rsid w:val="005F2051"/>
    <w:rsid w:val="005F55E4"/>
    <w:rsid w:val="005F6D40"/>
    <w:rsid w:val="006000A8"/>
    <w:rsid w:val="006012E8"/>
    <w:rsid w:val="0060213E"/>
    <w:rsid w:val="0060537A"/>
    <w:rsid w:val="00605702"/>
    <w:rsid w:val="00630C1D"/>
    <w:rsid w:val="00631729"/>
    <w:rsid w:val="00640B24"/>
    <w:rsid w:val="00641506"/>
    <w:rsid w:val="0064774F"/>
    <w:rsid w:val="00647B8F"/>
    <w:rsid w:val="00660E08"/>
    <w:rsid w:val="00661F22"/>
    <w:rsid w:val="00664CD2"/>
    <w:rsid w:val="00670577"/>
    <w:rsid w:val="0067291C"/>
    <w:rsid w:val="00672D7A"/>
    <w:rsid w:val="00673DB3"/>
    <w:rsid w:val="00674D00"/>
    <w:rsid w:val="00676069"/>
    <w:rsid w:val="0067751C"/>
    <w:rsid w:val="00680FFB"/>
    <w:rsid w:val="00681AAC"/>
    <w:rsid w:val="006821EE"/>
    <w:rsid w:val="00683481"/>
    <w:rsid w:val="00683D2C"/>
    <w:rsid w:val="006856D1"/>
    <w:rsid w:val="00685A39"/>
    <w:rsid w:val="00687E6A"/>
    <w:rsid w:val="0069256D"/>
    <w:rsid w:val="00693043"/>
    <w:rsid w:val="0069692E"/>
    <w:rsid w:val="006A03F3"/>
    <w:rsid w:val="006A2665"/>
    <w:rsid w:val="006A5471"/>
    <w:rsid w:val="006A6037"/>
    <w:rsid w:val="006B56EB"/>
    <w:rsid w:val="006C4D5A"/>
    <w:rsid w:val="006C7558"/>
    <w:rsid w:val="006D70D0"/>
    <w:rsid w:val="006E4BBD"/>
    <w:rsid w:val="006F1AE8"/>
    <w:rsid w:val="006F3927"/>
    <w:rsid w:val="006F6942"/>
    <w:rsid w:val="007034D6"/>
    <w:rsid w:val="00705B1D"/>
    <w:rsid w:val="00707C21"/>
    <w:rsid w:val="00707E17"/>
    <w:rsid w:val="00712087"/>
    <w:rsid w:val="007130AE"/>
    <w:rsid w:val="007133D0"/>
    <w:rsid w:val="00715FED"/>
    <w:rsid w:val="00720B29"/>
    <w:rsid w:val="00721276"/>
    <w:rsid w:val="00722F11"/>
    <w:rsid w:val="00726C62"/>
    <w:rsid w:val="00730CDB"/>
    <w:rsid w:val="00731F76"/>
    <w:rsid w:val="00735836"/>
    <w:rsid w:val="00736139"/>
    <w:rsid w:val="00742145"/>
    <w:rsid w:val="00742D9C"/>
    <w:rsid w:val="00742FB0"/>
    <w:rsid w:val="00743BE4"/>
    <w:rsid w:val="0075433C"/>
    <w:rsid w:val="0075560F"/>
    <w:rsid w:val="00756BEA"/>
    <w:rsid w:val="007620DD"/>
    <w:rsid w:val="0076340D"/>
    <w:rsid w:val="00766FF0"/>
    <w:rsid w:val="00770B7A"/>
    <w:rsid w:val="00775F86"/>
    <w:rsid w:val="00781474"/>
    <w:rsid w:val="007827AD"/>
    <w:rsid w:val="007A1F51"/>
    <w:rsid w:val="007B2630"/>
    <w:rsid w:val="007B6232"/>
    <w:rsid w:val="007C150A"/>
    <w:rsid w:val="007C4BCD"/>
    <w:rsid w:val="007C5BDF"/>
    <w:rsid w:val="007C5F1B"/>
    <w:rsid w:val="007D098E"/>
    <w:rsid w:val="007D0998"/>
    <w:rsid w:val="007D0A70"/>
    <w:rsid w:val="007D2138"/>
    <w:rsid w:val="007D5A78"/>
    <w:rsid w:val="007D648F"/>
    <w:rsid w:val="007E1542"/>
    <w:rsid w:val="007E2420"/>
    <w:rsid w:val="007E469B"/>
    <w:rsid w:val="007E476B"/>
    <w:rsid w:val="007E6AE8"/>
    <w:rsid w:val="007E709A"/>
    <w:rsid w:val="007E722D"/>
    <w:rsid w:val="007E7279"/>
    <w:rsid w:val="007F0091"/>
    <w:rsid w:val="007F4E4A"/>
    <w:rsid w:val="007F5917"/>
    <w:rsid w:val="00800A45"/>
    <w:rsid w:val="0081370F"/>
    <w:rsid w:val="00815B3D"/>
    <w:rsid w:val="0081603F"/>
    <w:rsid w:val="008202C4"/>
    <w:rsid w:val="00822E11"/>
    <w:rsid w:val="0082460A"/>
    <w:rsid w:val="00824D70"/>
    <w:rsid w:val="00825014"/>
    <w:rsid w:val="00826D3A"/>
    <w:rsid w:val="00832D99"/>
    <w:rsid w:val="00833209"/>
    <w:rsid w:val="0084264F"/>
    <w:rsid w:val="00843BC5"/>
    <w:rsid w:val="00847E23"/>
    <w:rsid w:val="00850DF7"/>
    <w:rsid w:val="008515B5"/>
    <w:rsid w:val="00853DD2"/>
    <w:rsid w:val="00856354"/>
    <w:rsid w:val="008568D1"/>
    <w:rsid w:val="00861CA6"/>
    <w:rsid w:val="00862C3F"/>
    <w:rsid w:val="0086423C"/>
    <w:rsid w:val="00871026"/>
    <w:rsid w:val="00873304"/>
    <w:rsid w:val="00873457"/>
    <w:rsid w:val="00876208"/>
    <w:rsid w:val="00884572"/>
    <w:rsid w:val="00885B0A"/>
    <w:rsid w:val="00891E7D"/>
    <w:rsid w:val="0089289B"/>
    <w:rsid w:val="008A150C"/>
    <w:rsid w:val="008A2C37"/>
    <w:rsid w:val="008B6CBD"/>
    <w:rsid w:val="008C04EE"/>
    <w:rsid w:val="008D017F"/>
    <w:rsid w:val="008D71E8"/>
    <w:rsid w:val="008D789D"/>
    <w:rsid w:val="008E015A"/>
    <w:rsid w:val="008E13E3"/>
    <w:rsid w:val="008E18C2"/>
    <w:rsid w:val="008E1C66"/>
    <w:rsid w:val="008E43E1"/>
    <w:rsid w:val="008E4A83"/>
    <w:rsid w:val="008E5931"/>
    <w:rsid w:val="008F1E4F"/>
    <w:rsid w:val="008F1E6F"/>
    <w:rsid w:val="008F4692"/>
    <w:rsid w:val="008F78B1"/>
    <w:rsid w:val="009057C2"/>
    <w:rsid w:val="00906D88"/>
    <w:rsid w:val="009131A3"/>
    <w:rsid w:val="0091767C"/>
    <w:rsid w:val="00921D9A"/>
    <w:rsid w:val="00921DA5"/>
    <w:rsid w:val="00922302"/>
    <w:rsid w:val="0092479B"/>
    <w:rsid w:val="00926838"/>
    <w:rsid w:val="0093027C"/>
    <w:rsid w:val="00931828"/>
    <w:rsid w:val="0093390F"/>
    <w:rsid w:val="0093438F"/>
    <w:rsid w:val="0093639B"/>
    <w:rsid w:val="0093791E"/>
    <w:rsid w:val="00941AF7"/>
    <w:rsid w:val="00941C73"/>
    <w:rsid w:val="009430E0"/>
    <w:rsid w:val="00945D49"/>
    <w:rsid w:val="009463C1"/>
    <w:rsid w:val="009469ED"/>
    <w:rsid w:val="009471AC"/>
    <w:rsid w:val="00947BB7"/>
    <w:rsid w:val="00947D40"/>
    <w:rsid w:val="00950F71"/>
    <w:rsid w:val="009517AC"/>
    <w:rsid w:val="00951A4A"/>
    <w:rsid w:val="00951E10"/>
    <w:rsid w:val="009553A9"/>
    <w:rsid w:val="00955462"/>
    <w:rsid w:val="00956898"/>
    <w:rsid w:val="00956EF1"/>
    <w:rsid w:val="009572C5"/>
    <w:rsid w:val="00957F2E"/>
    <w:rsid w:val="00961084"/>
    <w:rsid w:val="00961EFE"/>
    <w:rsid w:val="00962AD6"/>
    <w:rsid w:val="009643A9"/>
    <w:rsid w:val="0096522E"/>
    <w:rsid w:val="00972E63"/>
    <w:rsid w:val="00980BC5"/>
    <w:rsid w:val="00983182"/>
    <w:rsid w:val="0098341E"/>
    <w:rsid w:val="00985054"/>
    <w:rsid w:val="009909F9"/>
    <w:rsid w:val="00992A82"/>
    <w:rsid w:val="00994433"/>
    <w:rsid w:val="00994B92"/>
    <w:rsid w:val="009A0478"/>
    <w:rsid w:val="009A627C"/>
    <w:rsid w:val="009A6574"/>
    <w:rsid w:val="009A712F"/>
    <w:rsid w:val="009A7AA0"/>
    <w:rsid w:val="009B39A6"/>
    <w:rsid w:val="009B6FFB"/>
    <w:rsid w:val="009B7CE9"/>
    <w:rsid w:val="009C01A3"/>
    <w:rsid w:val="009C0B8F"/>
    <w:rsid w:val="009C3B81"/>
    <w:rsid w:val="009C3C4B"/>
    <w:rsid w:val="009D1713"/>
    <w:rsid w:val="009D525A"/>
    <w:rsid w:val="009D79C6"/>
    <w:rsid w:val="009E0639"/>
    <w:rsid w:val="009E0E41"/>
    <w:rsid w:val="009E1030"/>
    <w:rsid w:val="009E1DC8"/>
    <w:rsid w:val="009E39FA"/>
    <w:rsid w:val="009E6BD9"/>
    <w:rsid w:val="009E7E04"/>
    <w:rsid w:val="009F28E5"/>
    <w:rsid w:val="009F3786"/>
    <w:rsid w:val="009F4833"/>
    <w:rsid w:val="009F4CA3"/>
    <w:rsid w:val="009F554B"/>
    <w:rsid w:val="00A002AA"/>
    <w:rsid w:val="00A042DC"/>
    <w:rsid w:val="00A1137C"/>
    <w:rsid w:val="00A129F3"/>
    <w:rsid w:val="00A14537"/>
    <w:rsid w:val="00A20BC2"/>
    <w:rsid w:val="00A21AF2"/>
    <w:rsid w:val="00A22D6E"/>
    <w:rsid w:val="00A272E3"/>
    <w:rsid w:val="00A3185A"/>
    <w:rsid w:val="00A3186E"/>
    <w:rsid w:val="00A331EE"/>
    <w:rsid w:val="00A3359F"/>
    <w:rsid w:val="00A36257"/>
    <w:rsid w:val="00A4036A"/>
    <w:rsid w:val="00A40424"/>
    <w:rsid w:val="00A41520"/>
    <w:rsid w:val="00A44448"/>
    <w:rsid w:val="00A449FA"/>
    <w:rsid w:val="00A46467"/>
    <w:rsid w:val="00A46B80"/>
    <w:rsid w:val="00A4780C"/>
    <w:rsid w:val="00A50E63"/>
    <w:rsid w:val="00A56919"/>
    <w:rsid w:val="00A6363F"/>
    <w:rsid w:val="00A6379F"/>
    <w:rsid w:val="00A7081B"/>
    <w:rsid w:val="00A71373"/>
    <w:rsid w:val="00A7171C"/>
    <w:rsid w:val="00A71879"/>
    <w:rsid w:val="00A76156"/>
    <w:rsid w:val="00A77605"/>
    <w:rsid w:val="00A8157D"/>
    <w:rsid w:val="00A81C0F"/>
    <w:rsid w:val="00A84D5A"/>
    <w:rsid w:val="00A85761"/>
    <w:rsid w:val="00A85EA8"/>
    <w:rsid w:val="00A94A33"/>
    <w:rsid w:val="00A94BE5"/>
    <w:rsid w:val="00A95CDA"/>
    <w:rsid w:val="00A97177"/>
    <w:rsid w:val="00AA01F4"/>
    <w:rsid w:val="00AA27D8"/>
    <w:rsid w:val="00AA5F35"/>
    <w:rsid w:val="00AB0FCA"/>
    <w:rsid w:val="00AB2A3C"/>
    <w:rsid w:val="00AB2EF1"/>
    <w:rsid w:val="00AB315C"/>
    <w:rsid w:val="00AB505B"/>
    <w:rsid w:val="00AC6842"/>
    <w:rsid w:val="00AD0DDF"/>
    <w:rsid w:val="00AD291F"/>
    <w:rsid w:val="00AD54B8"/>
    <w:rsid w:val="00AE3943"/>
    <w:rsid w:val="00AE39AD"/>
    <w:rsid w:val="00AF068E"/>
    <w:rsid w:val="00AF0D70"/>
    <w:rsid w:val="00AF50DC"/>
    <w:rsid w:val="00AF54FB"/>
    <w:rsid w:val="00AF6997"/>
    <w:rsid w:val="00AF776B"/>
    <w:rsid w:val="00B002F5"/>
    <w:rsid w:val="00B03EB8"/>
    <w:rsid w:val="00B07BAD"/>
    <w:rsid w:val="00B1047E"/>
    <w:rsid w:val="00B11D23"/>
    <w:rsid w:val="00B14164"/>
    <w:rsid w:val="00B141C3"/>
    <w:rsid w:val="00B17DFF"/>
    <w:rsid w:val="00B22AC3"/>
    <w:rsid w:val="00B23565"/>
    <w:rsid w:val="00B23726"/>
    <w:rsid w:val="00B254DC"/>
    <w:rsid w:val="00B3366B"/>
    <w:rsid w:val="00B34ED5"/>
    <w:rsid w:val="00B37A9C"/>
    <w:rsid w:val="00B45CC8"/>
    <w:rsid w:val="00B64803"/>
    <w:rsid w:val="00B66035"/>
    <w:rsid w:val="00B703EF"/>
    <w:rsid w:val="00B7490E"/>
    <w:rsid w:val="00B85E0D"/>
    <w:rsid w:val="00BA235A"/>
    <w:rsid w:val="00BA4C51"/>
    <w:rsid w:val="00BA55AE"/>
    <w:rsid w:val="00BA63D1"/>
    <w:rsid w:val="00BB0419"/>
    <w:rsid w:val="00BB5868"/>
    <w:rsid w:val="00BC219B"/>
    <w:rsid w:val="00BC4C45"/>
    <w:rsid w:val="00BC5F61"/>
    <w:rsid w:val="00BC7AD0"/>
    <w:rsid w:val="00BD3B62"/>
    <w:rsid w:val="00BD6206"/>
    <w:rsid w:val="00BE16E9"/>
    <w:rsid w:val="00BE6981"/>
    <w:rsid w:val="00BE76B3"/>
    <w:rsid w:val="00BF0E19"/>
    <w:rsid w:val="00BF3A25"/>
    <w:rsid w:val="00BF42FB"/>
    <w:rsid w:val="00C0111E"/>
    <w:rsid w:val="00C021FF"/>
    <w:rsid w:val="00C0578B"/>
    <w:rsid w:val="00C07C33"/>
    <w:rsid w:val="00C07C41"/>
    <w:rsid w:val="00C10DD3"/>
    <w:rsid w:val="00C12FEE"/>
    <w:rsid w:val="00C26AF3"/>
    <w:rsid w:val="00C278D7"/>
    <w:rsid w:val="00C30C4C"/>
    <w:rsid w:val="00C32F74"/>
    <w:rsid w:val="00C44F90"/>
    <w:rsid w:val="00C50A7A"/>
    <w:rsid w:val="00C529F2"/>
    <w:rsid w:val="00C577B3"/>
    <w:rsid w:val="00C61C32"/>
    <w:rsid w:val="00C62ABD"/>
    <w:rsid w:val="00C6520D"/>
    <w:rsid w:val="00C65679"/>
    <w:rsid w:val="00C67395"/>
    <w:rsid w:val="00C71E25"/>
    <w:rsid w:val="00C74A83"/>
    <w:rsid w:val="00C80902"/>
    <w:rsid w:val="00C8496C"/>
    <w:rsid w:val="00C9188B"/>
    <w:rsid w:val="00C927A6"/>
    <w:rsid w:val="00CA01A9"/>
    <w:rsid w:val="00CA0ADE"/>
    <w:rsid w:val="00CA1AE2"/>
    <w:rsid w:val="00CA750C"/>
    <w:rsid w:val="00CB1DEE"/>
    <w:rsid w:val="00CB253F"/>
    <w:rsid w:val="00CB2EA2"/>
    <w:rsid w:val="00CB693D"/>
    <w:rsid w:val="00CC5178"/>
    <w:rsid w:val="00CC60B8"/>
    <w:rsid w:val="00CC7487"/>
    <w:rsid w:val="00CD2091"/>
    <w:rsid w:val="00CD3E89"/>
    <w:rsid w:val="00CD4AD0"/>
    <w:rsid w:val="00CD55AC"/>
    <w:rsid w:val="00CE095A"/>
    <w:rsid w:val="00CE0EED"/>
    <w:rsid w:val="00CF028E"/>
    <w:rsid w:val="00CF2D53"/>
    <w:rsid w:val="00CF4A6F"/>
    <w:rsid w:val="00CF6DF3"/>
    <w:rsid w:val="00CF727A"/>
    <w:rsid w:val="00CF73DC"/>
    <w:rsid w:val="00D00010"/>
    <w:rsid w:val="00D00AAB"/>
    <w:rsid w:val="00D0195D"/>
    <w:rsid w:val="00D029CD"/>
    <w:rsid w:val="00D0456B"/>
    <w:rsid w:val="00D05854"/>
    <w:rsid w:val="00D06E7F"/>
    <w:rsid w:val="00D10E64"/>
    <w:rsid w:val="00D1328B"/>
    <w:rsid w:val="00D132D3"/>
    <w:rsid w:val="00D15834"/>
    <w:rsid w:val="00D208D6"/>
    <w:rsid w:val="00D20A37"/>
    <w:rsid w:val="00D23E01"/>
    <w:rsid w:val="00D32434"/>
    <w:rsid w:val="00D3598E"/>
    <w:rsid w:val="00D37E03"/>
    <w:rsid w:val="00D43E46"/>
    <w:rsid w:val="00D53259"/>
    <w:rsid w:val="00D61585"/>
    <w:rsid w:val="00D6217C"/>
    <w:rsid w:val="00D626C3"/>
    <w:rsid w:val="00D653B8"/>
    <w:rsid w:val="00D755BD"/>
    <w:rsid w:val="00D77FC6"/>
    <w:rsid w:val="00D812C2"/>
    <w:rsid w:val="00D85070"/>
    <w:rsid w:val="00D860B9"/>
    <w:rsid w:val="00D93009"/>
    <w:rsid w:val="00D969BF"/>
    <w:rsid w:val="00D9754E"/>
    <w:rsid w:val="00DA298B"/>
    <w:rsid w:val="00DB4047"/>
    <w:rsid w:val="00DB414A"/>
    <w:rsid w:val="00DB6631"/>
    <w:rsid w:val="00DB6D7A"/>
    <w:rsid w:val="00DD0280"/>
    <w:rsid w:val="00DD06A2"/>
    <w:rsid w:val="00DD0C5C"/>
    <w:rsid w:val="00DD1F69"/>
    <w:rsid w:val="00DD6EF2"/>
    <w:rsid w:val="00DE0B39"/>
    <w:rsid w:val="00DE2C42"/>
    <w:rsid w:val="00DE654B"/>
    <w:rsid w:val="00DE6EFA"/>
    <w:rsid w:val="00DE764B"/>
    <w:rsid w:val="00DE7E76"/>
    <w:rsid w:val="00DF01C6"/>
    <w:rsid w:val="00DF182E"/>
    <w:rsid w:val="00DF4132"/>
    <w:rsid w:val="00DF492F"/>
    <w:rsid w:val="00DF6A07"/>
    <w:rsid w:val="00DF7037"/>
    <w:rsid w:val="00E00634"/>
    <w:rsid w:val="00E133AC"/>
    <w:rsid w:val="00E17220"/>
    <w:rsid w:val="00E30B88"/>
    <w:rsid w:val="00E30DB2"/>
    <w:rsid w:val="00E33D33"/>
    <w:rsid w:val="00E416C0"/>
    <w:rsid w:val="00E422CA"/>
    <w:rsid w:val="00E51DE4"/>
    <w:rsid w:val="00E5453C"/>
    <w:rsid w:val="00E55713"/>
    <w:rsid w:val="00E60C26"/>
    <w:rsid w:val="00E6264A"/>
    <w:rsid w:val="00E62F4F"/>
    <w:rsid w:val="00E73560"/>
    <w:rsid w:val="00E81A15"/>
    <w:rsid w:val="00E879AA"/>
    <w:rsid w:val="00EB104D"/>
    <w:rsid w:val="00EB2FE2"/>
    <w:rsid w:val="00EB4EC5"/>
    <w:rsid w:val="00EB52C7"/>
    <w:rsid w:val="00EB6D69"/>
    <w:rsid w:val="00EB6F3B"/>
    <w:rsid w:val="00EC1640"/>
    <w:rsid w:val="00EC5D76"/>
    <w:rsid w:val="00EC7579"/>
    <w:rsid w:val="00ED15C3"/>
    <w:rsid w:val="00ED1AAF"/>
    <w:rsid w:val="00ED271E"/>
    <w:rsid w:val="00ED5502"/>
    <w:rsid w:val="00EE050B"/>
    <w:rsid w:val="00EE0E3E"/>
    <w:rsid w:val="00EE52E1"/>
    <w:rsid w:val="00EF1020"/>
    <w:rsid w:val="00EF4BF5"/>
    <w:rsid w:val="00F0398B"/>
    <w:rsid w:val="00F03FF6"/>
    <w:rsid w:val="00F058A0"/>
    <w:rsid w:val="00F11AA4"/>
    <w:rsid w:val="00F17142"/>
    <w:rsid w:val="00F17FDF"/>
    <w:rsid w:val="00F23463"/>
    <w:rsid w:val="00F32FB6"/>
    <w:rsid w:val="00F34684"/>
    <w:rsid w:val="00F354D9"/>
    <w:rsid w:val="00F407BE"/>
    <w:rsid w:val="00F42538"/>
    <w:rsid w:val="00F44EE0"/>
    <w:rsid w:val="00F45DE7"/>
    <w:rsid w:val="00F46460"/>
    <w:rsid w:val="00F47974"/>
    <w:rsid w:val="00F50BF0"/>
    <w:rsid w:val="00F61637"/>
    <w:rsid w:val="00F62B85"/>
    <w:rsid w:val="00F63F01"/>
    <w:rsid w:val="00F64714"/>
    <w:rsid w:val="00F6706F"/>
    <w:rsid w:val="00F759F6"/>
    <w:rsid w:val="00F76724"/>
    <w:rsid w:val="00F7758F"/>
    <w:rsid w:val="00F80322"/>
    <w:rsid w:val="00F80AE7"/>
    <w:rsid w:val="00F818C0"/>
    <w:rsid w:val="00F828A9"/>
    <w:rsid w:val="00F90225"/>
    <w:rsid w:val="00F92FE5"/>
    <w:rsid w:val="00FA00DF"/>
    <w:rsid w:val="00FA0252"/>
    <w:rsid w:val="00FA049D"/>
    <w:rsid w:val="00FA654C"/>
    <w:rsid w:val="00FB19EB"/>
    <w:rsid w:val="00FB2B29"/>
    <w:rsid w:val="00FC10A9"/>
    <w:rsid w:val="00FC1C62"/>
    <w:rsid w:val="00FC4D99"/>
    <w:rsid w:val="00FC56BF"/>
    <w:rsid w:val="00FE1741"/>
    <w:rsid w:val="00FE23B1"/>
    <w:rsid w:val="00FE2EDF"/>
    <w:rsid w:val="00FE43A1"/>
    <w:rsid w:val="00FF002D"/>
    <w:rsid w:val="00FF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E0AD8"/>
    <w:pPr>
      <w:spacing w:before="60" w:after="60"/>
    </w:pPr>
    <w:rPr>
      <w:rFonts w:ascii="Arial" w:hAnsi="Arial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4E0AD8"/>
    <w:pPr>
      <w:keepNext/>
      <w:spacing w:before="0" w:after="240"/>
      <w:outlineLvl w:val="0"/>
    </w:pPr>
    <w:rPr>
      <w:rFonts w:ascii="Helvetica 65 Medium" w:hAnsi="Helvetica 65 Medium"/>
      <w:kern w:val="28"/>
      <w:sz w:val="28"/>
      <w:szCs w:val="20"/>
      <w:lang w:val="de-CH" w:eastAsia="de-DE"/>
    </w:rPr>
  </w:style>
  <w:style w:type="paragraph" w:styleId="berschrift2">
    <w:name w:val="heading 2"/>
    <w:basedOn w:val="Standard"/>
    <w:next w:val="Standard"/>
    <w:qFormat/>
    <w:rsid w:val="004E0AD8"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rsid w:val="004E0AD8"/>
    <w:pPr>
      <w:keepNext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4E0AD8"/>
    <w:pPr>
      <w:keepNext/>
      <w:outlineLvl w:val="3"/>
    </w:pPr>
    <w:rPr>
      <w:u w:val="single" w:color="FF000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-Endnotenberschrift">
    <w:name w:val="Note Heading"/>
    <w:basedOn w:val="Standard"/>
    <w:next w:val="Standard"/>
    <w:rsid w:val="004E0AD8"/>
  </w:style>
  <w:style w:type="paragraph" w:styleId="Kopfzeile">
    <w:name w:val="header"/>
    <w:basedOn w:val="Standard"/>
    <w:rsid w:val="004E0AD8"/>
    <w:pPr>
      <w:tabs>
        <w:tab w:val="center" w:pos="4536"/>
        <w:tab w:val="right" w:pos="9072"/>
      </w:tabs>
    </w:pPr>
  </w:style>
  <w:style w:type="character" w:styleId="Zeilennummer">
    <w:name w:val="line number"/>
    <w:basedOn w:val="Absatz-Standardschriftart"/>
    <w:rsid w:val="004E0AD8"/>
  </w:style>
  <w:style w:type="paragraph" w:customStyle="1" w:styleId="Gliederung1">
    <w:name w:val="Gliederung1"/>
    <w:basedOn w:val="Standard"/>
    <w:next w:val="Einzug1"/>
    <w:link w:val="Gliederung1Char"/>
    <w:rsid w:val="004E0AD8"/>
    <w:pPr>
      <w:numPr>
        <w:numId w:val="1"/>
      </w:numPr>
      <w:spacing w:before="240"/>
    </w:pPr>
    <w:rPr>
      <w:b/>
      <w:sz w:val="28"/>
      <w:szCs w:val="20"/>
      <w:lang w:val="de-CH" w:eastAsia="de-DE"/>
    </w:rPr>
  </w:style>
  <w:style w:type="paragraph" w:customStyle="1" w:styleId="Einzug1">
    <w:name w:val="Einzug 1"/>
    <w:basedOn w:val="Standard"/>
    <w:link w:val="Einzug1Char"/>
    <w:rsid w:val="004E0AD8"/>
    <w:pPr>
      <w:ind w:left="851"/>
    </w:pPr>
  </w:style>
  <w:style w:type="paragraph" w:customStyle="1" w:styleId="Gliederung2">
    <w:name w:val="Gliederung2"/>
    <w:basedOn w:val="Gliederung1"/>
    <w:next w:val="Einzug1"/>
    <w:link w:val="Gliederung2Char"/>
    <w:rsid w:val="004E0AD8"/>
    <w:pPr>
      <w:numPr>
        <w:ilvl w:val="1"/>
      </w:numPr>
    </w:pPr>
    <w:rPr>
      <w:sz w:val="20"/>
    </w:rPr>
  </w:style>
  <w:style w:type="paragraph" w:customStyle="1" w:styleId="Gliederung3">
    <w:name w:val="Gliederung3"/>
    <w:basedOn w:val="Gliederung2"/>
    <w:next w:val="Einzug1"/>
    <w:link w:val="Gliederung3Char"/>
    <w:rsid w:val="004E0AD8"/>
    <w:pPr>
      <w:numPr>
        <w:ilvl w:val="2"/>
      </w:numPr>
    </w:pPr>
    <w:rPr>
      <w:b w:val="0"/>
    </w:rPr>
  </w:style>
  <w:style w:type="paragraph" w:styleId="Fuzeile">
    <w:name w:val="footer"/>
    <w:basedOn w:val="Standard"/>
    <w:link w:val="FuzeileZchn"/>
    <w:uiPriority w:val="99"/>
    <w:rsid w:val="004E0AD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0AD8"/>
    <w:rPr>
      <w:rFonts w:ascii="Arial" w:hAnsi="Arial"/>
      <w:sz w:val="20"/>
    </w:rPr>
  </w:style>
  <w:style w:type="paragraph" w:customStyle="1" w:styleId="MarkierungEinzug1">
    <w:name w:val="Markierung (Einzug 1)"/>
    <w:basedOn w:val="Standard"/>
    <w:link w:val="MarkierungEinzug1Zchn"/>
    <w:rsid w:val="004E0AD8"/>
    <w:pPr>
      <w:numPr>
        <w:numId w:val="4"/>
      </w:numPr>
    </w:pPr>
  </w:style>
  <w:style w:type="paragraph" w:customStyle="1" w:styleId="Einzug2">
    <w:name w:val="Einzug 2"/>
    <w:basedOn w:val="Einzug1"/>
    <w:rsid w:val="004E0AD8"/>
    <w:pPr>
      <w:ind w:left="1418"/>
    </w:pPr>
    <w:rPr>
      <w:szCs w:val="20"/>
      <w:lang w:val="de-CH" w:eastAsia="de-DE"/>
    </w:rPr>
  </w:style>
  <w:style w:type="paragraph" w:customStyle="1" w:styleId="TitelEinzug1">
    <w:name w:val="Titel (Einzug 1)"/>
    <w:basedOn w:val="Einzug1"/>
    <w:next w:val="Einzug1"/>
    <w:rsid w:val="004E0AD8"/>
    <w:pPr>
      <w:spacing w:before="200"/>
    </w:pPr>
    <w:rPr>
      <w:b/>
      <w:lang w:val="de-DE"/>
    </w:rPr>
  </w:style>
  <w:style w:type="paragraph" w:customStyle="1" w:styleId="TitelEinzug2">
    <w:name w:val="Titel (Einzug 2)"/>
    <w:basedOn w:val="TitelEinzug1"/>
    <w:next w:val="Einzug2"/>
    <w:rsid w:val="004E0AD8"/>
    <w:pPr>
      <w:ind w:left="1418"/>
    </w:pPr>
  </w:style>
  <w:style w:type="paragraph" w:customStyle="1" w:styleId="MarkierungEinzug2">
    <w:name w:val="Markierung (Einzug 2)"/>
    <w:basedOn w:val="MarkierungEinzug1"/>
    <w:rsid w:val="004E0AD8"/>
    <w:pPr>
      <w:ind w:left="1702" w:hanging="284"/>
    </w:pPr>
    <w:rPr>
      <w:lang w:val="de-CH"/>
    </w:rPr>
  </w:style>
  <w:style w:type="paragraph" w:customStyle="1" w:styleId="Texte">
    <w:name w:val="Texte"/>
    <w:basedOn w:val="Standard"/>
    <w:rsid w:val="004E0AD8"/>
    <w:pPr>
      <w:spacing w:before="0" w:after="0"/>
    </w:pPr>
    <w:rPr>
      <w:rFonts w:ascii="Helvetica 45 Light" w:hAnsi="Helvetica 45 Light"/>
      <w:szCs w:val="20"/>
      <w:lang w:val="de-CH" w:eastAsia="de-DE"/>
    </w:rPr>
  </w:style>
  <w:style w:type="paragraph" w:customStyle="1" w:styleId="Vorgabetext">
    <w:name w:val="Vorgabetext"/>
    <w:basedOn w:val="Standard"/>
    <w:rsid w:val="004E0AD8"/>
    <w:pPr>
      <w:spacing w:before="0" w:after="0"/>
    </w:pPr>
    <w:rPr>
      <w:rFonts w:ascii="Helvetica 45 Light" w:hAnsi="Helvetica 45 Light"/>
      <w:szCs w:val="20"/>
      <w:lang w:val="de-CH" w:eastAsia="de-DE"/>
    </w:rPr>
  </w:style>
  <w:style w:type="paragraph" w:customStyle="1" w:styleId="StandardArial">
    <w:name w:val="Standard_Arial"/>
    <w:basedOn w:val="Standard"/>
    <w:rsid w:val="004E0AD8"/>
    <w:rPr>
      <w:lang w:val="de-CH"/>
    </w:rPr>
  </w:style>
  <w:style w:type="character" w:styleId="Hervorhebung">
    <w:name w:val="Emphasis"/>
    <w:basedOn w:val="Absatz-Standardschriftart"/>
    <w:qFormat/>
    <w:rsid w:val="004E0AD8"/>
    <w:rPr>
      <w:i/>
      <w:iCs/>
    </w:rPr>
  </w:style>
  <w:style w:type="character" w:customStyle="1" w:styleId="Gliederung1Char">
    <w:name w:val="Gliederung1 Char"/>
    <w:basedOn w:val="Absatz-Standardschriftart"/>
    <w:link w:val="Gliederung1"/>
    <w:rsid w:val="00094A3D"/>
    <w:rPr>
      <w:rFonts w:ascii="Arial" w:hAnsi="Arial"/>
      <w:b/>
      <w:sz w:val="28"/>
      <w:lang w:val="de-CH" w:eastAsia="de-DE" w:bidi="ar-SA"/>
    </w:rPr>
  </w:style>
  <w:style w:type="character" w:customStyle="1" w:styleId="Gliederung2Char">
    <w:name w:val="Gliederung2 Char"/>
    <w:basedOn w:val="Gliederung1Char"/>
    <w:link w:val="Gliederung2"/>
    <w:rsid w:val="00094A3D"/>
  </w:style>
  <w:style w:type="character" w:customStyle="1" w:styleId="Gliederung3Char">
    <w:name w:val="Gliederung3 Char"/>
    <w:basedOn w:val="Gliederung2Char"/>
    <w:link w:val="Gliederung3"/>
    <w:rsid w:val="00094A3D"/>
  </w:style>
  <w:style w:type="character" w:styleId="Hyperlink">
    <w:name w:val="Hyperlink"/>
    <w:basedOn w:val="Absatz-Standardschriftart"/>
    <w:rsid w:val="009131A3"/>
    <w:rPr>
      <w:color w:val="0000FF"/>
      <w:u w:val="single"/>
    </w:rPr>
  </w:style>
  <w:style w:type="character" w:customStyle="1" w:styleId="Einzug1Char">
    <w:name w:val="Einzug 1 Char"/>
    <w:basedOn w:val="Absatz-Standardschriftart"/>
    <w:link w:val="Einzug1"/>
    <w:rsid w:val="003225F0"/>
    <w:rPr>
      <w:rFonts w:ascii="Arial" w:hAnsi="Arial"/>
      <w:szCs w:val="24"/>
      <w:lang w:val="en-GB" w:eastAsia="en-US" w:bidi="ar-SA"/>
    </w:rPr>
  </w:style>
  <w:style w:type="paragraph" w:styleId="Dokumentstruktur">
    <w:name w:val="Document Map"/>
    <w:basedOn w:val="Standard"/>
    <w:semiHidden/>
    <w:rsid w:val="007E1542"/>
    <w:pPr>
      <w:shd w:val="clear" w:color="auto" w:fill="000080"/>
    </w:pPr>
    <w:rPr>
      <w:rFonts w:ascii="Tahoma" w:hAnsi="Tahoma" w:cs="Tahoma"/>
    </w:rPr>
  </w:style>
  <w:style w:type="character" w:customStyle="1" w:styleId="MarkierungEinzug1Zchn">
    <w:name w:val="Markierung (Einzug 1) Zchn"/>
    <w:basedOn w:val="Absatz-Standardschriftart"/>
    <w:link w:val="MarkierungEinzug1"/>
    <w:rsid w:val="00D9754E"/>
    <w:rPr>
      <w:rFonts w:ascii="Arial" w:hAnsi="Arial"/>
      <w:szCs w:val="24"/>
      <w:lang w:val="en-GB"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5B1EC6"/>
    <w:rPr>
      <w:rFonts w:ascii="Arial" w:hAnsi="Arial"/>
      <w:szCs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5B1EC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B1EC6"/>
    <w:rPr>
      <w:rFonts w:ascii="Tahoma" w:hAnsi="Tahoma" w:cs="Tahoma"/>
      <w:sz w:val="16"/>
      <w:szCs w:val="16"/>
      <w:lang w:val="en-GB" w:eastAsia="en-US"/>
    </w:rPr>
  </w:style>
  <w:style w:type="paragraph" w:styleId="Beschriftung">
    <w:name w:val="caption"/>
    <w:basedOn w:val="Standard"/>
    <w:next w:val="Standard"/>
    <w:unhideWhenUsed/>
    <w:qFormat/>
    <w:rsid w:val="00544878"/>
    <w:rPr>
      <w:b/>
      <w:bCs/>
      <w:szCs w:val="20"/>
    </w:rPr>
  </w:style>
  <w:style w:type="character" w:styleId="Fett">
    <w:name w:val="Strong"/>
    <w:basedOn w:val="Absatz-Standardschriftart"/>
    <w:qFormat/>
    <w:rsid w:val="005907A3"/>
    <w:rPr>
      <w:b/>
      <w:bCs/>
    </w:rPr>
  </w:style>
  <w:style w:type="paragraph" w:styleId="KeinLeerraum">
    <w:name w:val="No Spacing"/>
    <w:uiPriority w:val="1"/>
    <w:qFormat/>
    <w:rsid w:val="00DF01C6"/>
    <w:rPr>
      <w:rFonts w:ascii="Calibri" w:eastAsia="Calibri" w:hAnsi="Calibri"/>
      <w:sz w:val="22"/>
      <w:szCs w:val="22"/>
      <w:lang w:eastAsia="en-US"/>
    </w:rPr>
  </w:style>
  <w:style w:type="character" w:customStyle="1" w:styleId="xs9">
    <w:name w:val="x_s9"/>
    <w:basedOn w:val="Absatz-Standardschriftart"/>
    <w:rsid w:val="00DF01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hiex-luzern.ch" TargetMode="External"/><Relationship Id="rId13" Type="http://schemas.openxmlformats.org/officeDocument/2006/relationships/hyperlink" Target="mailto:info@seehotelbaumgarten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mfo@mathisli.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@schiffsrestaurant.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glasi.ch" TargetMode="External"/><Relationship Id="rId10" Type="http://schemas.openxmlformats.org/officeDocument/2006/relationships/hyperlink" Target="mailto:2568@tik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hotel-roggerli.ch" TargetMode="External"/><Relationship Id="rId14" Type="http://schemas.openxmlformats.org/officeDocument/2006/relationships/hyperlink" Target="https://restaurant-tell-am-see.business.si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ettings\MSOffice\Templates\FK21\fk21_protoko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6A904-A416-49AC-97DD-E7D68DE6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fk21_protokoll.dot</Template>
  <TotalTime>0</TotalTime>
  <Pages>1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Suva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Röösli</dc:creator>
  <cp:lastModifiedBy>Hansjörg Kaufmann</cp:lastModifiedBy>
  <cp:revision>2</cp:revision>
  <cp:lastPrinted>2021-11-29T11:12:00Z</cp:lastPrinted>
  <dcterms:created xsi:type="dcterms:W3CDTF">2022-02-28T13:27:00Z</dcterms:created>
  <dcterms:modified xsi:type="dcterms:W3CDTF">2022-02-28T13:27:00Z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-92511461</vt:i4>
  </property>
  <property fmtid="{D5CDD505-2E9C-101B-9397-08002B2CF9AE}" pid="3" name="_EmailSubject">
    <vt:lpwstr>Flyer für Obmänner</vt:lpwstr>
  </property>
  <property fmtid="{D5CDD505-2E9C-101B-9397-08002B2CF9AE}" pid="4" name="_AuthorEmail">
    <vt:lpwstr>wyh@bluewin.ch</vt:lpwstr>
  </property>
  <property fmtid="{D5CDD505-2E9C-101B-9397-08002B2CF9AE}" pid="5" name="_AuthorEmailDisplayName">
    <vt:lpwstr>Hans Wyss</vt:lpwstr>
  </property>
  <property fmtid="{D5CDD505-2E9C-101B-9397-08002B2CF9AE}" pid="6" name="_ReviewingToolsShownOnce">
    <vt:lpwstr/>
  </property>
</Properties>
</file>